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9" w:type="dxa"/>
        <w:tblInd w:w="-853" w:type="dxa"/>
        <w:tblCellMar>
          <w:top w:w="57" w:type="dxa"/>
          <w:left w:w="38" w:type="dxa"/>
          <w:right w:w="38" w:type="dxa"/>
        </w:tblCellMar>
        <w:tblLook w:val="04A0" w:firstRow="1" w:lastRow="0" w:firstColumn="1" w:lastColumn="0" w:noHBand="0" w:noVBand="1"/>
      </w:tblPr>
      <w:tblGrid>
        <w:gridCol w:w="1614"/>
        <w:gridCol w:w="9155"/>
      </w:tblGrid>
      <w:tr w:rsidR="001E1D22" w:rsidTr="001E1D22">
        <w:trPr>
          <w:trHeight w:val="1133"/>
        </w:trPr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1D22" w:rsidRDefault="002A5AAB">
            <w:pPr>
              <w:ind w:left="68"/>
              <w:jc w:val="both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06B8311" wp14:editId="66B718FB">
                  <wp:extent cx="929640" cy="921385"/>
                  <wp:effectExtent l="0" t="0" r="3810" b="0"/>
                  <wp:docPr id="1" name="Resim 1" descr="C:\Users\adem.soylemez\Desktop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adem.soylemez\Desktop\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E1D22" w:rsidRDefault="001E1D2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8"/>
                <w:szCs w:val="22"/>
              </w:rPr>
              <w:t>ORGANİZSYON ŞEMASI</w:t>
            </w:r>
          </w:p>
        </w:tc>
      </w:tr>
      <w:tr w:rsidR="001E1D22" w:rsidTr="001E1D22">
        <w:trPr>
          <w:trHeight w:val="283"/>
        </w:trPr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E1D22" w:rsidRDefault="001E1D2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2"/>
              </w:rPr>
              <w:t>BİRİM:</w:t>
            </w:r>
          </w:p>
        </w:tc>
        <w:tc>
          <w:tcPr>
            <w:tcW w:w="9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E1D22" w:rsidRDefault="002A5AA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2"/>
              </w:rPr>
              <w:t>BATMAN İL TARIM VE ORMAN</w:t>
            </w:r>
            <w:r w:rsidR="001E1D22">
              <w:rPr>
                <w:rFonts w:ascii="Arial" w:eastAsia="Arial" w:hAnsi="Arial" w:cs="Arial"/>
                <w:sz w:val="20"/>
                <w:szCs w:val="22"/>
              </w:rPr>
              <w:t xml:space="preserve"> MÜDÜRLÜĞÜ</w:t>
            </w:r>
          </w:p>
        </w:tc>
      </w:tr>
      <w:tr w:rsidR="001E1D22" w:rsidTr="001E1D22">
        <w:trPr>
          <w:trHeight w:val="283"/>
        </w:trPr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E1D22" w:rsidRDefault="001E1D2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2"/>
              </w:rPr>
              <w:t>ŞEMA NO:</w:t>
            </w:r>
          </w:p>
        </w:tc>
        <w:tc>
          <w:tcPr>
            <w:tcW w:w="9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E1D22" w:rsidRDefault="002A5AA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2"/>
              </w:rPr>
              <w:t>TOB</w:t>
            </w:r>
            <w:bookmarkStart w:id="0" w:name="_GoBack"/>
            <w:bookmarkEnd w:id="0"/>
            <w:r w:rsidR="00D8567A">
              <w:rPr>
                <w:rFonts w:ascii="Arial" w:eastAsia="Arial" w:hAnsi="Arial" w:cs="Arial"/>
                <w:sz w:val="20"/>
                <w:szCs w:val="22"/>
              </w:rPr>
              <w:t>.72.İLM.İKS/KYS.ŞMA.00.12</w:t>
            </w:r>
          </w:p>
        </w:tc>
      </w:tr>
      <w:tr w:rsidR="001E1D22" w:rsidTr="001E1D22">
        <w:trPr>
          <w:trHeight w:val="283"/>
        </w:trPr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E1D22" w:rsidRDefault="001E1D2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2"/>
              </w:rPr>
              <w:t>ŞEMA ADI:</w:t>
            </w:r>
          </w:p>
        </w:tc>
        <w:tc>
          <w:tcPr>
            <w:tcW w:w="9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E1D22" w:rsidRDefault="001E1D22">
            <w:pPr>
              <w:autoSpaceDE w:val="0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İLÇE MÜDÜRÜ</w:t>
            </w:r>
          </w:p>
        </w:tc>
      </w:tr>
    </w:tbl>
    <w:p w:rsidR="005E3CE2" w:rsidRDefault="0080638E" w:rsidP="005E3CE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142240</wp:posOffset>
                </wp:positionV>
                <wp:extent cx="1200150" cy="466725"/>
                <wp:effectExtent l="133350" t="133350" r="133350" b="161925"/>
                <wp:wrapNone/>
                <wp:docPr id="79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  <a:extLst/>
                      </wps:spPr>
                      <wps:txbx>
                        <w:txbxContent>
                          <w:p w:rsidR="005E3CE2" w:rsidRDefault="005E3CE2" w:rsidP="005E3CE2">
                            <w:pPr>
                              <w:autoSpaceDE w:val="0"/>
                              <w:jc w:val="center"/>
                              <w:rPr>
                                <w:rFonts w:ascii="ArialMT" w:eastAsia="ArialMT" w:hAnsi="ArialMT" w:cs="ArialMT"/>
                                <w:sz w:val="16"/>
                                <w:szCs w:val="16"/>
                              </w:rPr>
                            </w:pPr>
                          </w:p>
                          <w:p w:rsidR="005E3CE2" w:rsidRPr="005E3CE2" w:rsidRDefault="002A5D51" w:rsidP="005E3CE2">
                            <w:pPr>
                              <w:autoSpaceDE w:val="0"/>
                              <w:jc w:val="center"/>
                              <w:rPr>
                                <w:rFonts w:ascii="ArialMT" w:eastAsia="ArialMT" w:hAnsi="ArialMT" w:cs="Arial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MT" w:eastAsia="ArialMT" w:hAnsi="ArialMT" w:cs="ArialMT"/>
                                <w:sz w:val="16"/>
                                <w:szCs w:val="16"/>
                              </w:rPr>
                              <w:t>İLÇE MÜDÜRÜ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8" o:spid="_x0000_s1026" style="position:absolute;margin-left:181.5pt;margin-top:11.2pt;width:94.5pt;height:3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" fillcolor="#d8d8d8 [2732]" stroked="f">
                <v:stroke joinstyle="round"/>
                <v:shadow on="t" color="black" offset="0,1pt"/>
                <v:textbox inset="0,0,0,0">
                  <w:txbxContent>
                    <w:p w:rsidR="005E3CE2" w:rsidRDefault="005E3CE2" w:rsidP="005E3CE2">
                      <w:pPr>
                        <w:autoSpaceDE w:val="0"/>
                        <w:jc w:val="center"/>
                        <w:rPr>
                          <w:rFonts w:ascii="ArialMT" w:eastAsia="ArialMT" w:hAnsi="ArialMT" w:cs="ArialMT"/>
                          <w:sz w:val="16"/>
                          <w:szCs w:val="16"/>
                        </w:rPr>
                      </w:pPr>
                    </w:p>
                    <w:p w:rsidR="005E3CE2" w:rsidRPr="005E3CE2" w:rsidRDefault="002A5D51" w:rsidP="005E3CE2">
                      <w:pPr>
                        <w:autoSpaceDE w:val="0"/>
                        <w:jc w:val="center"/>
                        <w:rPr>
                          <w:rFonts w:ascii="ArialMT" w:eastAsia="ArialMT" w:hAnsi="ArialMT" w:cs="ArialMT"/>
                          <w:sz w:val="16"/>
                          <w:szCs w:val="16"/>
                        </w:rPr>
                      </w:pPr>
                      <w:r>
                        <w:rPr>
                          <w:rFonts w:ascii="ArialMT" w:eastAsia="ArialMT" w:hAnsi="ArialMT" w:cs="ArialMT"/>
                          <w:sz w:val="16"/>
                          <w:szCs w:val="16"/>
                        </w:rPr>
                        <w:t>İLÇE MÜDÜRÜ</w:t>
                      </w:r>
                    </w:p>
                  </w:txbxContent>
                </v:textbox>
              </v:rect>
            </w:pict>
          </mc:Fallback>
        </mc:AlternateContent>
      </w:r>
    </w:p>
    <w:p w:rsidR="005E3CE2" w:rsidRPr="00E02E6D" w:rsidRDefault="005E3CE2" w:rsidP="005E3CE2">
      <w:pPr>
        <w:rPr>
          <w:sz w:val="20"/>
          <w:szCs w:val="20"/>
        </w:rPr>
      </w:pPr>
    </w:p>
    <w:p w:rsidR="005E3CE2" w:rsidRPr="00E02E6D" w:rsidRDefault="005E3CE2" w:rsidP="005E3CE2">
      <w:pPr>
        <w:tabs>
          <w:tab w:val="left" w:pos="6075"/>
        </w:tabs>
        <w:rPr>
          <w:sz w:val="20"/>
          <w:szCs w:val="20"/>
        </w:rPr>
      </w:pPr>
      <w:r w:rsidRPr="00E02E6D">
        <w:rPr>
          <w:sz w:val="20"/>
          <w:szCs w:val="20"/>
        </w:rPr>
        <w:tab/>
      </w:r>
    </w:p>
    <w:p w:rsidR="005E3CE2" w:rsidRPr="00E02E6D" w:rsidRDefault="0080638E" w:rsidP="005E3CE2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2890519</wp:posOffset>
                </wp:positionH>
                <wp:positionV relativeFrom="paragraph">
                  <wp:posOffset>87630</wp:posOffset>
                </wp:positionV>
                <wp:extent cx="0" cy="323850"/>
                <wp:effectExtent l="0" t="0" r="19050" b="19050"/>
                <wp:wrapNone/>
                <wp:docPr id="78" name="Düz Bağlayıcı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B9355" id="Düz Bağlayıcı 25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7.6pt,6.9pt" to="227.6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" strokecolor="#0047ff"/>
            </w:pict>
          </mc:Fallback>
        </mc:AlternateContent>
      </w:r>
    </w:p>
    <w:p w:rsidR="005E3CE2" w:rsidRPr="00E02E6D" w:rsidRDefault="005E3CE2" w:rsidP="005E3CE2">
      <w:pPr>
        <w:rPr>
          <w:sz w:val="20"/>
          <w:szCs w:val="20"/>
        </w:rPr>
      </w:pPr>
    </w:p>
    <w:p w:rsidR="00EF5AC3" w:rsidRPr="00E02E6D" w:rsidRDefault="0080638E">
      <w:pPr>
        <w:rPr>
          <w:color w:val="FF0000"/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5808980</wp:posOffset>
                </wp:positionH>
                <wp:positionV relativeFrom="paragraph">
                  <wp:posOffset>99695</wp:posOffset>
                </wp:positionV>
                <wp:extent cx="0" cy="297815"/>
                <wp:effectExtent l="13335" t="5715" r="5715" b="10795"/>
                <wp:wrapNone/>
                <wp:docPr id="77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97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9BEC7" id="Line 128" o:spid="_x0000_s1026" style="position:absolute;flip:x 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4pt,7.85pt" to="457.4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" strokecolor="#0047ff"/>
            </w:pict>
          </mc:Fallback>
        </mc:AlternateContent>
      </w:r>
      <w:r>
        <w:rPr>
          <w:noProof/>
          <w:color w:val="FF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119380</wp:posOffset>
                </wp:positionV>
                <wp:extent cx="5278755" cy="0"/>
                <wp:effectExtent l="11430" t="6350" r="5715" b="12700"/>
                <wp:wrapNone/>
                <wp:docPr id="76" name="Düz Bağlayıc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8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019E7" id="Düz Bağlayıcı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75pt,9.4pt" to="457.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" strokecolor="#0047ff"/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119380</wp:posOffset>
                </wp:positionV>
                <wp:extent cx="0" cy="297815"/>
                <wp:effectExtent l="11430" t="6350" r="7620" b="10160"/>
                <wp:wrapNone/>
                <wp:docPr id="75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97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B4CC1" id="Line 64" o:spid="_x0000_s1026" style="position:absolute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75pt,9.4pt" to="41.7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" strokecolor="#0047ff"/>
            </w:pict>
          </mc:Fallback>
        </mc:AlternateContent>
      </w:r>
    </w:p>
    <w:p w:rsidR="00EF5AC3" w:rsidRPr="00E02E6D" w:rsidRDefault="00EF5AC3" w:rsidP="00EF5AC3">
      <w:pPr>
        <w:rPr>
          <w:sz w:val="20"/>
          <w:szCs w:val="20"/>
        </w:rPr>
      </w:pPr>
    </w:p>
    <w:p w:rsidR="00EF5AC3" w:rsidRPr="00E02E6D" w:rsidRDefault="0080638E" w:rsidP="00EF5AC3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5060950</wp:posOffset>
                </wp:positionH>
                <wp:positionV relativeFrom="paragraph">
                  <wp:posOffset>125095</wp:posOffset>
                </wp:positionV>
                <wp:extent cx="1327785" cy="944880"/>
                <wp:effectExtent l="133350" t="133350" r="139065" b="160020"/>
                <wp:wrapNone/>
                <wp:docPr id="74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785" cy="944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  <a:extLst/>
                      </wps:spPr>
                      <wps:txbx>
                        <w:txbxContent>
                          <w:p w:rsidR="00AE521E" w:rsidRDefault="00AE521E" w:rsidP="00323CD2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323CD2" w:rsidRDefault="00323CD2" w:rsidP="00323CD2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İDARİ VE MALİ İŞLER</w:t>
                            </w:r>
                          </w:p>
                          <w:p w:rsidR="00323CD2" w:rsidRDefault="007175C1" w:rsidP="00323CD2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BİRİMİ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0" o:spid="_x0000_s1027" style="position:absolute;margin-left:398.5pt;margin-top:9.85pt;width:104.55pt;height:7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" fillcolor="#d8d8d8 [2732]" stroked="f">
                <v:stroke joinstyle="round"/>
                <v:shadow on="t" color="black" offset="0,1pt"/>
                <v:textbox inset="0,0,0,0">
                  <w:txbxContent>
                    <w:p w:rsidR="00AE521E" w:rsidRDefault="00AE521E" w:rsidP="00323CD2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323CD2" w:rsidRDefault="00323CD2" w:rsidP="00323CD2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İDARİ VE MALİ İŞLER</w:t>
                      </w:r>
                    </w:p>
                    <w:p w:rsidR="00323CD2" w:rsidRDefault="007175C1" w:rsidP="00323CD2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BİRİMİ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114935</wp:posOffset>
                </wp:positionV>
                <wp:extent cx="1562100" cy="974090"/>
                <wp:effectExtent l="133350" t="133350" r="133350" b="149860"/>
                <wp:wrapNone/>
                <wp:docPr id="73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9740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  <a:extLst/>
                      </wps:spPr>
                      <wps:txbx>
                        <w:txbxContent>
                          <w:p w:rsidR="005E3CE2" w:rsidRDefault="007175C1" w:rsidP="005E3CE2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GIDA</w:t>
                            </w:r>
                            <w:r w:rsidR="001165A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VE YEM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BİRİMİ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" o:spid="_x0000_s1028" style="position:absolute;margin-left:-18.55pt;margin-top:9.05pt;width:123pt;height:7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" fillcolor="#d8d8d8 [2732]" stroked="f">
                <v:stroke joinstyle="round"/>
                <v:shadow on="t" color="black" offset="0,1pt"/>
                <v:textbox inset="0,0,0,0">
                  <w:txbxContent>
                    <w:p w:rsidR="005E3CE2" w:rsidRDefault="007175C1" w:rsidP="005E3CE2">
                      <w:pPr>
                        <w:autoSpaceDE w:val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GIDA</w:t>
                      </w:r>
                      <w:r w:rsidR="001165AC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VE YEM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BİRİMİ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105410</wp:posOffset>
                </wp:positionV>
                <wp:extent cx="1640840" cy="983615"/>
                <wp:effectExtent l="133350" t="133350" r="130810" b="159385"/>
                <wp:wrapNone/>
                <wp:docPr id="72" name="Dikdörtgen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0840" cy="9836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  <a:extLst/>
                      </wps:spPr>
                      <wps:txbx>
                        <w:txbxContent>
                          <w:p w:rsidR="00946296" w:rsidRPr="000960E2" w:rsidRDefault="007175C1" w:rsidP="000960E2">
                            <w:pPr>
                              <w:autoSpaceDE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HAYVANCILIK BİRİMİ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8" o:spid="_x0000_s1029" style="position:absolute;margin-left:259.95pt;margin-top:8.3pt;width:129.2pt;height:77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" fillcolor="#d8d8d8 [2732]" stroked="f">
                <v:stroke joinstyle="round"/>
                <v:shadow on="t" color="black" offset="0,1pt"/>
                <v:textbox inset="0,0,0,0">
                  <w:txbxContent>
                    <w:p w:rsidR="00946296" w:rsidRPr="000960E2" w:rsidRDefault="007175C1" w:rsidP="000960E2">
                      <w:pPr>
                        <w:autoSpaceDE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HAYVANCILIK BİRİMİ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1522095</wp:posOffset>
                </wp:positionH>
                <wp:positionV relativeFrom="paragraph">
                  <wp:posOffset>125095</wp:posOffset>
                </wp:positionV>
                <wp:extent cx="1662430" cy="974090"/>
                <wp:effectExtent l="133350" t="133350" r="128270" b="149860"/>
                <wp:wrapNone/>
                <wp:docPr id="71" name="Dikdörtge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2430" cy="9740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  <a:extLst/>
                      </wps:spPr>
                      <wps:txbx>
                        <w:txbxContent>
                          <w:p w:rsidR="005E3CE2" w:rsidRPr="000960E2" w:rsidRDefault="00C6130C" w:rsidP="00C6130C">
                            <w:pPr>
                              <w:autoSpaceDE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BİTKİSEL ÜRETİM</w:t>
                            </w:r>
                            <w:r w:rsidR="007175C1"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BİRİMİ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1" o:spid="_x0000_s1030" style="position:absolute;margin-left:119.85pt;margin-top:9.85pt;width:130.9pt;height:7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" fillcolor="#d8d8d8 [2732]" stroked="f">
                <v:stroke joinstyle="round"/>
                <v:shadow on="t" color="black" offset="0,1pt"/>
                <v:textbox inset="0,0,0,0">
                  <w:txbxContent>
                    <w:p w:rsidR="005E3CE2" w:rsidRPr="000960E2" w:rsidRDefault="00C6130C" w:rsidP="00C6130C">
                      <w:pPr>
                        <w:autoSpaceDE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</w:rPr>
                        <w:t>BİTKİSEL ÜRETİM</w:t>
                      </w:r>
                      <w:r w:rsidR="007175C1"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</w:rPr>
                        <w:t xml:space="preserve"> BİRİMİ</w:t>
                      </w:r>
                    </w:p>
                  </w:txbxContent>
                </v:textbox>
              </v:rect>
            </w:pict>
          </mc:Fallback>
        </mc:AlternateContent>
      </w:r>
    </w:p>
    <w:p w:rsidR="00EF5AC3" w:rsidRPr="00E02E6D" w:rsidRDefault="00EF5AC3" w:rsidP="00EF5AC3">
      <w:pPr>
        <w:rPr>
          <w:sz w:val="20"/>
          <w:szCs w:val="20"/>
        </w:rPr>
      </w:pPr>
    </w:p>
    <w:p w:rsidR="00EF5AC3" w:rsidRDefault="00EF5AC3" w:rsidP="00EF5AC3">
      <w:pPr>
        <w:rPr>
          <w:sz w:val="20"/>
          <w:szCs w:val="20"/>
        </w:rPr>
      </w:pPr>
    </w:p>
    <w:p w:rsidR="00684E87" w:rsidRDefault="0080638E" w:rsidP="00EF5AC3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6574790</wp:posOffset>
                </wp:positionH>
                <wp:positionV relativeFrom="paragraph">
                  <wp:posOffset>41910</wp:posOffset>
                </wp:positionV>
                <wp:extent cx="0" cy="6283960"/>
                <wp:effectExtent l="7620" t="11430" r="11430" b="10160"/>
                <wp:wrapNone/>
                <wp:docPr id="70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283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553C4" id="Line 109" o:spid="_x0000_s1026" style="position:absolute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7.7pt,3.3pt" to="517.7pt,4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" strokecolor="#0047ff"/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6388735</wp:posOffset>
                </wp:positionH>
                <wp:positionV relativeFrom="paragraph">
                  <wp:posOffset>41910</wp:posOffset>
                </wp:positionV>
                <wp:extent cx="224790" cy="0"/>
                <wp:effectExtent l="12065" t="11430" r="10795" b="7620"/>
                <wp:wrapNone/>
                <wp:docPr id="69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4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B40F7" id="Line 129" o:spid="_x0000_s1026" style="position:absolute;flip:x 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05pt,3.3pt" to="520.7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" strokecolor="#0047ff"/>
            </w:pict>
          </mc:Fallback>
        </mc:AlternateContent>
      </w:r>
    </w:p>
    <w:p w:rsidR="00684E87" w:rsidRDefault="00684E87" w:rsidP="00EF5AC3">
      <w:pPr>
        <w:rPr>
          <w:sz w:val="20"/>
          <w:szCs w:val="20"/>
        </w:rPr>
      </w:pPr>
    </w:p>
    <w:p w:rsidR="00684E87" w:rsidRDefault="00684E87" w:rsidP="00EF5AC3">
      <w:pPr>
        <w:rPr>
          <w:sz w:val="20"/>
          <w:szCs w:val="20"/>
        </w:rPr>
      </w:pPr>
    </w:p>
    <w:p w:rsidR="00684E87" w:rsidRDefault="00684E87" w:rsidP="00EF5AC3">
      <w:pPr>
        <w:rPr>
          <w:sz w:val="20"/>
          <w:szCs w:val="20"/>
        </w:rPr>
      </w:pPr>
    </w:p>
    <w:p w:rsidR="00684E87" w:rsidRDefault="0080638E" w:rsidP="00EF5AC3">
      <w:pPr>
        <w:rPr>
          <w:sz w:val="20"/>
          <w:szCs w:val="20"/>
        </w:rPr>
      </w:pPr>
      <w:r>
        <w:rPr>
          <w:noProof/>
          <w:color w:val="FF0000"/>
          <w:sz w:val="20"/>
          <w:szCs w:val="20"/>
          <w:lang w:eastAsia="tr-TR"/>
        </w:rPr>
        <mc:AlternateContent>
          <mc:Choice Requires="wps">
            <w:drawing>
              <wp:anchor distT="0" distB="0" distL="114299" distR="114299" simplePos="0" relativeHeight="251734016" behindDoc="0" locked="0" layoutInCell="1" allowOverlap="1">
                <wp:simplePos x="0" y="0"/>
                <wp:positionH relativeFrom="column">
                  <wp:posOffset>2499994</wp:posOffset>
                </wp:positionH>
                <wp:positionV relativeFrom="paragraph">
                  <wp:posOffset>67310</wp:posOffset>
                </wp:positionV>
                <wp:extent cx="0" cy="1356995"/>
                <wp:effectExtent l="0" t="0" r="19050" b="14605"/>
                <wp:wrapNone/>
                <wp:docPr id="68" name="Düz Bağlayıcı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6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3F1D8" id="Düz Bağlayıcı 32" o:spid="_x0000_s1026" style="position:absolute;z-index:251734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6.85pt,5.3pt" to="196.85pt,1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" strokecolor="#0047ff"/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299" distR="114299" simplePos="0" relativeHeight="251764736" behindDoc="0" locked="0" layoutInCell="1" allowOverlap="1">
                <wp:simplePos x="0" y="0"/>
                <wp:positionH relativeFrom="column">
                  <wp:posOffset>4098924</wp:posOffset>
                </wp:positionH>
                <wp:positionV relativeFrom="paragraph">
                  <wp:posOffset>77470</wp:posOffset>
                </wp:positionV>
                <wp:extent cx="0" cy="1376045"/>
                <wp:effectExtent l="0" t="0" r="19050" b="14605"/>
                <wp:wrapNone/>
                <wp:docPr id="67" name="Düz Bağlayıcı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6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53F74" id="Düz Bağlayıcı 32" o:spid="_x0000_s1026" style="position:absolute;z-index:251764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2.75pt,6.1pt" to="322.75pt,1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" strokecolor="#0047ff"/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67310</wp:posOffset>
                </wp:positionV>
                <wp:extent cx="0" cy="220980"/>
                <wp:effectExtent l="11430" t="10795" r="7620" b="6350"/>
                <wp:wrapNone/>
                <wp:docPr id="66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F0356" id="Line 104" o:spid="_x0000_s1026" style="position:absolute;flip:x 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pt,5.3pt" to="32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" strokecolor="#0047ff"/>
            </w:pict>
          </mc:Fallback>
        </mc:AlternateContent>
      </w:r>
    </w:p>
    <w:p w:rsidR="00684E87" w:rsidRDefault="0080638E" w:rsidP="00EF5AC3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5381617</wp:posOffset>
                </wp:positionH>
                <wp:positionV relativeFrom="paragraph">
                  <wp:posOffset>38496</wp:posOffset>
                </wp:positionV>
                <wp:extent cx="1045911" cy="564515"/>
                <wp:effectExtent l="133350" t="133350" r="135255" b="159385"/>
                <wp:wrapNone/>
                <wp:docPr id="65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5911" cy="5645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round/>
                          <a:headEnd/>
                          <a:tailEnd type="triangle" w="med" len="me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897E05" w:rsidRDefault="00897E05" w:rsidP="00897E05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</w:p>
                          <w:p w:rsidR="00897E05" w:rsidRPr="004706F1" w:rsidRDefault="00897E05" w:rsidP="00897E05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  <w:t xml:space="preserve">DÖNER SERMAYE BİRİM </w:t>
                            </w:r>
                            <w:r w:rsidR="00941A08"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  <w:t>GÖREVLİLERİ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31" style="position:absolute;margin-left:423.75pt;margin-top:3.05pt;width:82.35pt;height:44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" fillcolor="#d8d8d8 [2732]" stroked="f">
                <v:stroke endarrow="block" joinstyle="round"/>
                <v:shadow on="t" color="black" offset="0,1pt"/>
                <v:path arrowok="t"/>
                <v:textbox inset="0,0,0,0">
                  <w:txbxContent>
                    <w:p w:rsidR="00897E05" w:rsidRDefault="00897E05" w:rsidP="00897E05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</w:p>
                    <w:p w:rsidR="00897E05" w:rsidRPr="004706F1" w:rsidRDefault="00897E05" w:rsidP="00897E05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/>
                          <w:sz w:val="16"/>
                          <w:szCs w:val="16"/>
                        </w:rPr>
                        <w:t xml:space="preserve">DÖNER SERMAYE BİRİM </w:t>
                      </w:r>
                      <w:r w:rsidR="00941A08">
                        <w:rPr>
                          <w:rFonts w:ascii="Arial" w:eastAsia="ArialMT" w:hAnsi="Arial"/>
                          <w:sz w:val="16"/>
                          <w:szCs w:val="16"/>
                        </w:rPr>
                        <w:t>GÖREVLİLERİ</w:t>
                      </w:r>
                    </w:p>
                  </w:txbxContent>
                </v:textbox>
              </v:rect>
            </w:pict>
          </mc:Fallback>
        </mc:AlternateContent>
      </w:r>
    </w:p>
    <w:p w:rsidR="00684E87" w:rsidRPr="00E02E6D" w:rsidRDefault="0080638E" w:rsidP="00EF5AC3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797560</wp:posOffset>
                </wp:positionH>
                <wp:positionV relativeFrom="paragraph">
                  <wp:posOffset>17145</wp:posOffset>
                </wp:positionV>
                <wp:extent cx="0" cy="255270"/>
                <wp:effectExtent l="12065" t="5080" r="6985" b="6350"/>
                <wp:wrapNone/>
                <wp:docPr id="64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55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CF21B" id="Line 103" o:spid="_x0000_s1026" style="position:absolute;flip:x 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8pt,1.35pt" to="62.8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" strokecolor="#0047ff"/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-3810</wp:posOffset>
                </wp:positionV>
                <wp:extent cx="0" cy="276225"/>
                <wp:effectExtent l="8255" t="12700" r="10795" b="6350"/>
                <wp:wrapNone/>
                <wp:docPr id="6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A605F" id="Line 75" o:spid="_x0000_s1026" style="position:absolute;flip:x 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pt,-.3pt" to="151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" strokecolor="#0047ff"/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-354330</wp:posOffset>
                </wp:positionH>
                <wp:positionV relativeFrom="paragraph">
                  <wp:posOffset>-3810</wp:posOffset>
                </wp:positionV>
                <wp:extent cx="2272030" cy="9525"/>
                <wp:effectExtent l="12700" t="12700" r="10795" b="6350"/>
                <wp:wrapNone/>
                <wp:docPr id="6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7203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F67E3" id="Line 72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9pt,-.3pt" to="15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" strokecolor="#0047ff"/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-354330</wp:posOffset>
                </wp:positionH>
                <wp:positionV relativeFrom="paragraph">
                  <wp:posOffset>5715</wp:posOffset>
                </wp:positionV>
                <wp:extent cx="8890" cy="266700"/>
                <wp:effectExtent l="12700" t="12700" r="6985" b="6350"/>
                <wp:wrapNone/>
                <wp:docPr id="6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89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4A485" id="Line 101" o:spid="_x0000_s1026" style="position:absolute;flip:x 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9pt,.45pt" to="-27.2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" strokecolor="#0047ff"/>
            </w:pict>
          </mc:Fallback>
        </mc:AlternateContent>
      </w:r>
    </w:p>
    <w:p w:rsidR="000030FD" w:rsidRDefault="0080638E" w:rsidP="00EF5AC3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6693535</wp:posOffset>
                </wp:positionH>
                <wp:positionV relativeFrom="paragraph">
                  <wp:posOffset>4370705</wp:posOffset>
                </wp:positionV>
                <wp:extent cx="186055" cy="0"/>
                <wp:effectExtent l="12065" t="8890" r="11430" b="10160"/>
                <wp:wrapNone/>
                <wp:docPr id="60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6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AC9D1" id="Line 151" o:spid="_x0000_s1026" style="position:absolute;flip:x 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7.05pt,344.15pt" to="541.7pt,3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" strokecolor="#0047ff"/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6422390</wp:posOffset>
                </wp:positionH>
                <wp:positionV relativeFrom="paragraph">
                  <wp:posOffset>-4445</wp:posOffset>
                </wp:positionV>
                <wp:extent cx="157480" cy="0"/>
                <wp:effectExtent l="7620" t="5715" r="6350" b="13335"/>
                <wp:wrapNone/>
                <wp:docPr id="59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7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90804" id="Line 131" o:spid="_x0000_s1026" style="position:absolute;flip:x 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.7pt,-.35pt" to="518.1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" strokecolor="#0047ff"/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-863600</wp:posOffset>
                </wp:positionH>
                <wp:positionV relativeFrom="paragraph">
                  <wp:posOffset>126365</wp:posOffset>
                </wp:positionV>
                <wp:extent cx="1017905" cy="581660"/>
                <wp:effectExtent l="133350" t="133350" r="125095" b="161290"/>
                <wp:wrapNone/>
                <wp:docPr id="5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7905" cy="581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round/>
                          <a:headEnd/>
                          <a:tailEnd type="triangle" w="med" len="me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8939F5" w:rsidRDefault="008939F5" w:rsidP="00552632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52632" w:rsidRPr="004706F1" w:rsidRDefault="008939F5" w:rsidP="00552632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  <w:t xml:space="preserve">GIDA </w:t>
                            </w:r>
                            <w:r w:rsidR="00D9783F"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  <w:t>KAYIT VE DENETİM BİRİM GÖREVLİLERİ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32" style="position:absolute;margin-left:-68pt;margin-top:9.95pt;width:80.15pt;height:45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" fillcolor="#d8d8d8 [2732]" stroked="f">
                <v:stroke endarrow="block" joinstyle="round"/>
                <v:shadow on="t" color="black" offset="0,1pt"/>
                <v:path arrowok="t"/>
                <v:textbox inset="0,0,0,0">
                  <w:txbxContent>
                    <w:p w:rsidR="008939F5" w:rsidRDefault="008939F5" w:rsidP="00552632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552632" w:rsidRPr="004706F1" w:rsidRDefault="008939F5" w:rsidP="00552632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/>
                          <w:sz w:val="16"/>
                          <w:szCs w:val="16"/>
                        </w:rPr>
                        <w:t xml:space="preserve">GIDA </w:t>
                      </w:r>
                      <w:r w:rsidR="00D9783F">
                        <w:rPr>
                          <w:rFonts w:ascii="Arial" w:eastAsia="ArialMT" w:hAnsi="Arial"/>
                          <w:sz w:val="16"/>
                          <w:szCs w:val="16"/>
                        </w:rPr>
                        <w:t>KAYIT VE DENETİM BİRİM GÖREVLİLERİ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126365</wp:posOffset>
                </wp:positionV>
                <wp:extent cx="887730" cy="553085"/>
                <wp:effectExtent l="133350" t="133350" r="140970" b="151765"/>
                <wp:wrapNone/>
                <wp:docPr id="5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7730" cy="553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round/>
                          <a:headEnd/>
                          <a:tailEnd type="triangle" w="med" len="me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F961D7" w:rsidRDefault="00F961D7" w:rsidP="00F961D7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961D7" w:rsidRPr="009458E0" w:rsidRDefault="00D9783F" w:rsidP="00BC3CA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EĞİTİM BİRİM GÖREVLİLERİ</w:t>
                            </w:r>
                          </w:p>
                          <w:p w:rsidR="00F961D7" w:rsidRPr="00E76F95" w:rsidRDefault="00F961D7" w:rsidP="00F961D7">
                            <w:pPr>
                              <w:rPr>
                                <w:rFonts w:eastAsia="ArialMT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33" style="position:absolute;margin-left:111.6pt;margin-top:9.95pt;width:69.9pt;height:43.5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" fillcolor="#d8d8d8 [2732]" stroked="f">
                <v:stroke endarrow="block" joinstyle="round"/>
                <v:shadow on="t" color="black" offset="0,1pt"/>
                <v:path arrowok="t"/>
                <v:textbox inset="0,0,0,0">
                  <w:txbxContent>
                    <w:p w:rsidR="00F961D7" w:rsidRDefault="00F961D7" w:rsidP="00F961D7">
                      <w:pPr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  <w:p w:rsidR="00F961D7" w:rsidRPr="009458E0" w:rsidRDefault="00D9783F" w:rsidP="00BC3CA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EĞİTİM BİRİM GÖREVLİLERİ</w:t>
                      </w:r>
                    </w:p>
                    <w:p w:rsidR="00F961D7" w:rsidRPr="00E76F95" w:rsidRDefault="00F961D7" w:rsidP="00F961D7">
                      <w:pPr>
                        <w:rPr>
                          <w:rFonts w:eastAsia="ArialMT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126365</wp:posOffset>
                </wp:positionV>
                <wp:extent cx="1025525" cy="581660"/>
                <wp:effectExtent l="133350" t="133350" r="136525" b="161290"/>
                <wp:wrapNone/>
                <wp:docPr id="5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5525" cy="581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round/>
                          <a:headEnd/>
                          <a:tailEnd type="triangle" w="med" len="me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C260B6" w:rsidRDefault="00C260B6" w:rsidP="00897E05">
                            <w:pPr>
                              <w:autoSpaceDE w:val="0"/>
                              <w:jc w:val="center"/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97E05" w:rsidRPr="00B307D2" w:rsidRDefault="008939F5" w:rsidP="00897E05">
                            <w:pPr>
                              <w:autoSpaceDE w:val="0"/>
                              <w:jc w:val="center"/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 xml:space="preserve">YEM </w:t>
                            </w:r>
                            <w:r w:rsidR="00D9783F"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>KAYIT VE DENETİM BİRİM GÖREVLİLERİ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34" style="position:absolute;margin-left:23.7pt;margin-top:9.95pt;width:80.75pt;height:45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" fillcolor="#d8d8d8 [2732]" stroked="f">
                <v:stroke endarrow="block" joinstyle="round"/>
                <v:shadow on="t" color="black" offset="0,1pt"/>
                <v:path arrowok="t"/>
                <v:textbox inset="0,0,0,0">
                  <w:txbxContent>
                    <w:p w:rsidR="00C260B6" w:rsidRDefault="00C260B6" w:rsidP="00897E05">
                      <w:pPr>
                        <w:autoSpaceDE w:val="0"/>
                        <w:jc w:val="center"/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</w:pPr>
                    </w:p>
                    <w:p w:rsidR="00897E05" w:rsidRPr="00B307D2" w:rsidRDefault="008939F5" w:rsidP="00897E05">
                      <w:pPr>
                        <w:autoSpaceDE w:val="0"/>
                        <w:jc w:val="center"/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 xml:space="preserve">YEM </w:t>
                      </w:r>
                      <w:r w:rsidR="00D9783F"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>KAYIT VE DENETİM BİRİM GÖREVLİLERİ</w:t>
                      </w:r>
                    </w:p>
                  </w:txbxContent>
                </v:textbox>
              </v:rect>
            </w:pict>
          </mc:Fallback>
        </mc:AlternateContent>
      </w:r>
    </w:p>
    <w:p w:rsidR="000030FD" w:rsidRDefault="000030FD" w:rsidP="00EF5AC3">
      <w:pPr>
        <w:rPr>
          <w:sz w:val="20"/>
          <w:szCs w:val="20"/>
        </w:rPr>
      </w:pPr>
    </w:p>
    <w:p w:rsidR="00EF5AC3" w:rsidRPr="00E02E6D" w:rsidRDefault="0080638E" w:rsidP="00EF5AC3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5381617</wp:posOffset>
                </wp:positionH>
                <wp:positionV relativeFrom="paragraph">
                  <wp:posOffset>107439</wp:posOffset>
                </wp:positionV>
                <wp:extent cx="1045911" cy="474980"/>
                <wp:effectExtent l="133350" t="133350" r="135255" b="153670"/>
                <wp:wrapNone/>
                <wp:docPr id="55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5911" cy="4749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  <a:extLst/>
                      </wps:spPr>
                      <wps:txbx>
                        <w:txbxContent>
                          <w:p w:rsidR="00453A89" w:rsidRDefault="00453A89" w:rsidP="00EC11A9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EC11A9" w:rsidRDefault="00EC11A9" w:rsidP="00BC3CA3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SİVİL SAVUNMA </w:t>
                            </w:r>
                            <w:r w:rsidR="00E947F2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BİRİMİ</w:t>
                            </w:r>
                            <w:r w:rsidR="005E6F4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GÖREVLİSİ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8" o:spid="_x0000_s1035" style="position:absolute;margin-left:423.75pt;margin-top:8.45pt;width:82.35pt;height:37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" fillcolor="#d8d8d8 [2732]" stroked="f">
                <v:stroke joinstyle="round"/>
                <v:shadow on="t" color="black" offset="0,1pt"/>
                <v:textbox inset="0,0,0,0">
                  <w:txbxContent>
                    <w:p w:rsidR="00453A89" w:rsidRDefault="00453A89" w:rsidP="00EC11A9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EC11A9" w:rsidRDefault="00EC11A9" w:rsidP="00BC3CA3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SİVİL SAVUNMA </w:t>
                      </w:r>
                      <w:r w:rsidR="00E947F2">
                        <w:rPr>
                          <w:rFonts w:ascii="Arial" w:hAnsi="Arial"/>
                          <w:sz w:val="16"/>
                          <w:szCs w:val="16"/>
                        </w:rPr>
                        <w:t>BİRİMİ</w:t>
                      </w:r>
                      <w:r w:rsidR="005E6F48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GÖREVLİSİ</w:t>
                      </w:r>
                    </w:p>
                  </w:txbxContent>
                </v:textbox>
              </v:rect>
            </w:pict>
          </mc:Fallback>
        </mc:AlternateContent>
      </w:r>
    </w:p>
    <w:p w:rsidR="00EF5AC3" w:rsidRPr="00E02E6D" w:rsidRDefault="00EF5AC3" w:rsidP="00EF5AC3">
      <w:pPr>
        <w:rPr>
          <w:sz w:val="20"/>
          <w:szCs w:val="20"/>
        </w:rPr>
      </w:pPr>
    </w:p>
    <w:p w:rsidR="00EF5AC3" w:rsidRPr="00E02E6D" w:rsidRDefault="0080638E" w:rsidP="00EF5AC3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6422390</wp:posOffset>
                </wp:positionH>
                <wp:positionV relativeFrom="paragraph">
                  <wp:posOffset>5080</wp:posOffset>
                </wp:positionV>
                <wp:extent cx="157480" cy="0"/>
                <wp:effectExtent l="7620" t="8890" r="6350" b="10160"/>
                <wp:wrapNone/>
                <wp:docPr id="54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7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B36BC" id="Line 132" o:spid="_x0000_s1026" style="position:absolute;flip:x 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.7pt,.4pt" to="518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" strokecolor="#0047ff"/>
            </w:pict>
          </mc:Fallback>
        </mc:AlternateContent>
      </w:r>
    </w:p>
    <w:p w:rsidR="00EF5AC3" w:rsidRDefault="00EF5AC3" w:rsidP="00EF5AC3">
      <w:pPr>
        <w:rPr>
          <w:sz w:val="20"/>
          <w:szCs w:val="20"/>
        </w:rPr>
      </w:pPr>
    </w:p>
    <w:p w:rsidR="00E947F2" w:rsidRDefault="0080638E" w:rsidP="00EF5AC3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128905</wp:posOffset>
                </wp:positionV>
                <wp:extent cx="0" cy="3943350"/>
                <wp:effectExtent l="5080" t="5715" r="13970" b="13335"/>
                <wp:wrapNone/>
                <wp:docPr id="53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94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EDCD5" id="Line 99" o:spid="_x0000_s1026" style="position:absolute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5pt,10.15pt" to="211.5pt,3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" strokecolor="#0047ff"/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797560</wp:posOffset>
                </wp:positionH>
                <wp:positionV relativeFrom="paragraph">
                  <wp:posOffset>121285</wp:posOffset>
                </wp:positionV>
                <wp:extent cx="0" cy="203200"/>
                <wp:effectExtent l="12065" t="7620" r="6985" b="8255"/>
                <wp:wrapNone/>
                <wp:docPr id="52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6E977" id="Line 143" o:spid="_x0000_s1026" style="position:absolute;flip:x 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8pt,9.55pt" to="62.8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" strokecolor="#0047ff"/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2804795</wp:posOffset>
                </wp:positionH>
                <wp:positionV relativeFrom="paragraph">
                  <wp:posOffset>128905</wp:posOffset>
                </wp:positionV>
                <wp:extent cx="1947545" cy="0"/>
                <wp:effectExtent l="9525" t="5715" r="5080" b="13335"/>
                <wp:wrapNone/>
                <wp:docPr id="51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7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EA147" id="Line 108" o:spid="_x0000_s1026" style="position:absolute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85pt,10.15pt" to="374.2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" strokecolor="#0047ff"/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5375910</wp:posOffset>
                </wp:positionH>
                <wp:positionV relativeFrom="paragraph">
                  <wp:posOffset>128905</wp:posOffset>
                </wp:positionV>
                <wp:extent cx="1046480" cy="445770"/>
                <wp:effectExtent l="133350" t="133350" r="134620" b="144780"/>
                <wp:wrapNone/>
                <wp:docPr id="50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6480" cy="4457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round/>
                          <a:headEnd/>
                          <a:tailEnd type="triangle" w="med" len="me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BB0947" w:rsidRDefault="00BB0947" w:rsidP="00CE371C">
                            <w:pPr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</w:p>
                          <w:p w:rsidR="00341623" w:rsidRDefault="00CE371C" w:rsidP="00BC3CA3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  <w:t>PERSONEL BİRİM GÖREVLİSİ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36" style="position:absolute;margin-left:423.3pt;margin-top:10.15pt;width:82.4pt;height:35.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" fillcolor="#d8d8d8 [2732]" stroked="f">
                <v:stroke endarrow="block" joinstyle="round"/>
                <v:shadow on="t" color="black" offset="0,1pt"/>
                <v:path arrowok="t"/>
                <v:textbox inset="0,0,0,0">
                  <w:txbxContent>
                    <w:p w:rsidR="00BB0947" w:rsidRDefault="00BB0947" w:rsidP="00CE371C">
                      <w:pPr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</w:p>
                    <w:p w:rsidR="00341623" w:rsidRDefault="00CE371C" w:rsidP="00BC3CA3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/>
                          <w:sz w:val="16"/>
                          <w:szCs w:val="16"/>
                        </w:rPr>
                        <w:t>PERSONEL BİRİM GÖREVLİSİ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-345440</wp:posOffset>
                </wp:positionH>
                <wp:positionV relativeFrom="paragraph">
                  <wp:posOffset>128905</wp:posOffset>
                </wp:positionV>
                <wp:extent cx="3031490" cy="10160"/>
                <wp:effectExtent l="12065" t="5715" r="13970" b="12700"/>
                <wp:wrapNone/>
                <wp:docPr id="49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31490" cy="1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4B7BB" id="Line 76" o:spid="_x0000_s1026" style="position:absolute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2pt,10.15pt" to="211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" strokecolor="#0047ff"/>
            </w:pict>
          </mc:Fallback>
        </mc:AlternateContent>
      </w:r>
    </w:p>
    <w:p w:rsidR="00E947F2" w:rsidRDefault="0080638E" w:rsidP="00EF5AC3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299" distR="114299" simplePos="0" relativeHeight="251765760" behindDoc="0" locked="0" layoutInCell="1" allowOverlap="1">
                <wp:simplePos x="0" y="0"/>
                <wp:positionH relativeFrom="column">
                  <wp:posOffset>2804794</wp:posOffset>
                </wp:positionH>
                <wp:positionV relativeFrom="paragraph">
                  <wp:posOffset>-6985</wp:posOffset>
                </wp:positionV>
                <wp:extent cx="0" cy="3872865"/>
                <wp:effectExtent l="0" t="0" r="19050" b="13335"/>
                <wp:wrapNone/>
                <wp:docPr id="48" name="Düz Bağlayıcı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72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DE23B" id="Düz Bağlayıcı 19" o:spid="_x0000_s1026" style="position:absolute;z-index:251765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0.85pt,-.55pt" to="220.85pt,3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" strokecolor="#0047ff"/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-345440</wp:posOffset>
                </wp:positionH>
                <wp:positionV relativeFrom="paragraph">
                  <wp:posOffset>-6985</wp:posOffset>
                </wp:positionV>
                <wp:extent cx="0" cy="203200"/>
                <wp:effectExtent l="12065" t="6350" r="6985" b="9525"/>
                <wp:wrapNone/>
                <wp:docPr id="47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2FA7B" id="Line 142" o:spid="_x0000_s1026" style="position:absolute;flip:x 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2pt,-.55pt" to="-27.2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" strokecolor="#0047ff"/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4752340</wp:posOffset>
                </wp:positionH>
                <wp:positionV relativeFrom="paragraph">
                  <wp:posOffset>-6985</wp:posOffset>
                </wp:positionV>
                <wp:extent cx="0" cy="203200"/>
                <wp:effectExtent l="13970" t="6350" r="5080" b="9525"/>
                <wp:wrapNone/>
                <wp:docPr id="46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58D5F" id="Line 141" o:spid="_x0000_s1026" style="position:absolute;flip:x 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2pt,-.55pt" to="374.2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" strokecolor="#0047ff"/>
            </w:pict>
          </mc:Fallback>
        </mc:AlternateContent>
      </w:r>
    </w:p>
    <w:p w:rsidR="00E947F2" w:rsidRDefault="00307432" w:rsidP="00EF5AC3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8893CAC" wp14:editId="03E9655C">
                <wp:simplePos x="0" y="0"/>
                <wp:positionH relativeFrom="column">
                  <wp:posOffset>-864870</wp:posOffset>
                </wp:positionH>
                <wp:positionV relativeFrom="paragraph">
                  <wp:posOffset>51435</wp:posOffset>
                </wp:positionV>
                <wp:extent cx="1074420" cy="820420"/>
                <wp:effectExtent l="133350" t="133350" r="125730" b="151130"/>
                <wp:wrapNone/>
                <wp:docPr id="43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4420" cy="8204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round/>
                          <a:headEnd/>
                          <a:tailEnd type="triangle" w="med" len="me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7A74D7" w:rsidRDefault="007A74D7" w:rsidP="007A74D7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C3CA3" w:rsidRDefault="007A74D7" w:rsidP="007A74D7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  <w:r w:rsidRPr="00A85D9D"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  <w:t xml:space="preserve">TARIMSAL </w:t>
                            </w:r>
                          </w:p>
                          <w:p w:rsidR="007A74D7" w:rsidRPr="00A85D9D" w:rsidRDefault="00D9783F" w:rsidP="007A74D7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  <w:t>DESTEKLER BİRİM GÖREVLİLERİ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93CAC" id="Rectangle 127" o:spid="_x0000_s1037" style="position:absolute;margin-left:-68.1pt;margin-top:4.05pt;width:84.6pt;height:64.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" fillcolor="#d8d8d8 [2732]" stroked="f">
                <v:stroke endarrow="block" joinstyle="round"/>
                <v:shadow on="t" color="black" offset="0,1pt"/>
                <v:path arrowok="t"/>
                <v:textbox inset="0,0,0,0">
                  <w:txbxContent>
                    <w:p w:rsidR="007A74D7" w:rsidRDefault="007A74D7" w:rsidP="007A74D7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BC3CA3" w:rsidRDefault="007A74D7" w:rsidP="007A74D7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  <w:r w:rsidRPr="00A85D9D">
                        <w:rPr>
                          <w:rFonts w:ascii="Arial" w:eastAsia="ArialMT" w:hAnsi="Arial"/>
                          <w:sz w:val="16"/>
                          <w:szCs w:val="16"/>
                        </w:rPr>
                        <w:t xml:space="preserve">TARIMSAL </w:t>
                      </w:r>
                    </w:p>
                    <w:p w:rsidR="007A74D7" w:rsidRPr="00A85D9D" w:rsidRDefault="00D9783F" w:rsidP="007A74D7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/>
                          <w:sz w:val="16"/>
                          <w:szCs w:val="16"/>
                        </w:rPr>
                        <w:t>DESTEKLER BİRİM GÖREVLİLERİ</w:t>
                      </w:r>
                    </w:p>
                  </w:txbxContent>
                </v:textbox>
              </v:rect>
            </w:pict>
          </mc:Fallback>
        </mc:AlternateContent>
      </w:r>
      <w:r w:rsidR="0080638E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FD8906B" wp14:editId="722934BB">
                <wp:simplePos x="0" y="0"/>
                <wp:positionH relativeFrom="column">
                  <wp:posOffset>6422390</wp:posOffset>
                </wp:positionH>
                <wp:positionV relativeFrom="paragraph">
                  <wp:posOffset>50165</wp:posOffset>
                </wp:positionV>
                <wp:extent cx="157480" cy="0"/>
                <wp:effectExtent l="7620" t="9525" r="6350" b="9525"/>
                <wp:wrapNone/>
                <wp:docPr id="45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7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78044" id="Line 133" o:spid="_x0000_s1026" style="position:absolute;flip:x 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.7pt,3.95pt" to="518.1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" strokecolor="#0047ff"/>
            </w:pict>
          </mc:Fallback>
        </mc:AlternateContent>
      </w:r>
      <w:r w:rsidR="0080638E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1D8DE4C" wp14:editId="67D4E6E5">
                <wp:simplePos x="0" y="0"/>
                <wp:positionH relativeFrom="column">
                  <wp:posOffset>4170045</wp:posOffset>
                </wp:positionH>
                <wp:positionV relativeFrom="paragraph">
                  <wp:posOffset>44450</wp:posOffset>
                </wp:positionV>
                <wp:extent cx="1104265" cy="724535"/>
                <wp:effectExtent l="133350" t="133350" r="133985" b="151765"/>
                <wp:wrapNone/>
                <wp:docPr id="44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265" cy="7245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round/>
                          <a:headEnd/>
                          <a:tailEnd type="triangle" w="med" len="me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EC059D" w:rsidRDefault="00EC059D" w:rsidP="00B7694C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</w:p>
                          <w:p w:rsidR="00EC059D" w:rsidRDefault="00B7694C" w:rsidP="00B7694C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  <w:t xml:space="preserve">HAYVAN </w:t>
                            </w:r>
                          </w:p>
                          <w:p w:rsidR="00BC3CA3" w:rsidRDefault="00BC3CA3" w:rsidP="00B7694C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</w:p>
                          <w:p w:rsidR="00B7694C" w:rsidRPr="007E69D7" w:rsidRDefault="00D9783F" w:rsidP="00B7694C">
                            <w:pPr>
                              <w:jc w:val="center"/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  <w:t>HAREKETLERİ BİRİM GÖREVLİLERİ</w:t>
                            </w:r>
                          </w:p>
                          <w:p w:rsidR="00B7694C" w:rsidRPr="0041295B" w:rsidRDefault="00B7694C" w:rsidP="00B7694C"/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8DE4C" id="Rectangle 120" o:spid="_x0000_s1038" style="position:absolute;margin-left:328.35pt;margin-top:3.5pt;width:86.95pt;height:57.0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" fillcolor="#d8d8d8 [2732]" stroked="f">
                <v:stroke endarrow="block" joinstyle="round"/>
                <v:shadow on="t" color="black" offset="0,1pt"/>
                <v:path arrowok="t"/>
                <v:textbox inset="0,0,0,0">
                  <w:txbxContent>
                    <w:p w:rsidR="00EC059D" w:rsidRDefault="00EC059D" w:rsidP="00B7694C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</w:p>
                    <w:p w:rsidR="00EC059D" w:rsidRDefault="00B7694C" w:rsidP="00B7694C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/>
                          <w:sz w:val="16"/>
                          <w:szCs w:val="16"/>
                        </w:rPr>
                        <w:t xml:space="preserve">HAYVAN </w:t>
                      </w:r>
                    </w:p>
                    <w:p w:rsidR="00BC3CA3" w:rsidRDefault="00BC3CA3" w:rsidP="00B7694C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</w:p>
                    <w:p w:rsidR="00B7694C" w:rsidRPr="007E69D7" w:rsidRDefault="00D9783F" w:rsidP="00B7694C">
                      <w:pPr>
                        <w:jc w:val="center"/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/>
                          <w:sz w:val="16"/>
                          <w:szCs w:val="16"/>
                        </w:rPr>
                        <w:t>HAREKETLERİ BİRİM GÖREVLİLERİ</w:t>
                      </w:r>
                    </w:p>
                    <w:p w:rsidR="00B7694C" w:rsidRPr="0041295B" w:rsidRDefault="00B7694C" w:rsidP="00B7694C"/>
                  </w:txbxContent>
                </v:textbox>
              </v:rect>
            </w:pict>
          </mc:Fallback>
        </mc:AlternateContent>
      </w:r>
      <w:r w:rsidR="0080638E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DAABE7F" wp14:editId="4A5B1023">
                <wp:simplePos x="0" y="0"/>
                <wp:positionH relativeFrom="column">
                  <wp:posOffset>2955925</wp:posOffset>
                </wp:positionH>
                <wp:positionV relativeFrom="paragraph">
                  <wp:posOffset>15240</wp:posOffset>
                </wp:positionV>
                <wp:extent cx="1143000" cy="753745"/>
                <wp:effectExtent l="133350" t="133350" r="133350" b="160655"/>
                <wp:wrapNone/>
                <wp:docPr id="42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7537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round/>
                          <a:headEnd/>
                          <a:tailEnd type="triangle" w="med" len="me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B7694C" w:rsidRDefault="00B7694C" w:rsidP="00B7694C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</w:p>
                          <w:p w:rsidR="00B7694C" w:rsidRPr="0041295B" w:rsidRDefault="00B7694C" w:rsidP="00B7694C">
                            <w:pPr>
                              <w:jc w:val="center"/>
                            </w:pPr>
                            <w:r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  <w:t>HAYVAN YETİŞTİRCİLİĞİ BİRİM GÖ</w:t>
                            </w:r>
                            <w:r w:rsidR="00D9783F"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  <w:t>REVLİLERİ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ABE7F" id="Rectangle 121" o:spid="_x0000_s1039" style="position:absolute;margin-left:232.75pt;margin-top:1.2pt;width:90pt;height:59.3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" fillcolor="#d8d8d8 [2732]" stroked="f">
                <v:stroke endarrow="block" joinstyle="round"/>
                <v:shadow on="t" color="black" offset="0,1pt"/>
                <v:path arrowok="t"/>
                <v:textbox inset="0,0,0,0">
                  <w:txbxContent>
                    <w:p w:rsidR="00B7694C" w:rsidRDefault="00B7694C" w:rsidP="00B7694C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</w:p>
                    <w:p w:rsidR="00B7694C" w:rsidRPr="0041295B" w:rsidRDefault="00B7694C" w:rsidP="00B7694C">
                      <w:pPr>
                        <w:jc w:val="center"/>
                      </w:pPr>
                      <w:r>
                        <w:rPr>
                          <w:rFonts w:ascii="Arial" w:eastAsia="ArialMT" w:hAnsi="Arial"/>
                          <w:sz w:val="16"/>
                          <w:szCs w:val="16"/>
                        </w:rPr>
                        <w:t>HAYVAN YETİŞTİRCİLİĞİ BİRİM GÖ</w:t>
                      </w:r>
                      <w:r w:rsidR="00D9783F">
                        <w:rPr>
                          <w:rFonts w:ascii="Arial" w:eastAsia="ArialMT" w:hAnsi="Arial"/>
                          <w:sz w:val="16"/>
                          <w:szCs w:val="16"/>
                        </w:rPr>
                        <w:t>REVLİLERİ</w:t>
                      </w:r>
                    </w:p>
                  </w:txbxContent>
                </v:textbox>
              </v:rect>
            </w:pict>
          </mc:Fallback>
        </mc:AlternateContent>
      </w:r>
      <w:r w:rsidR="0080638E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286EE40" wp14:editId="2D6ED76E">
                <wp:simplePos x="0" y="0"/>
                <wp:positionH relativeFrom="column">
                  <wp:posOffset>300990</wp:posOffset>
                </wp:positionH>
                <wp:positionV relativeFrom="paragraph">
                  <wp:posOffset>50165</wp:posOffset>
                </wp:positionV>
                <wp:extent cx="897255" cy="835660"/>
                <wp:effectExtent l="133350" t="114300" r="131445" b="154940"/>
                <wp:wrapNone/>
                <wp:docPr id="41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7255" cy="835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round/>
                          <a:headEnd/>
                          <a:tailEnd type="triangle" w="med" len="me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B7694C" w:rsidRDefault="00B7694C" w:rsidP="00B7694C">
                            <w:pPr>
                              <w:autoSpaceDE w:val="0"/>
                              <w:jc w:val="center"/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7694C" w:rsidRPr="00B307D2" w:rsidRDefault="00B7694C" w:rsidP="00B7694C">
                            <w:pPr>
                              <w:autoSpaceDE w:val="0"/>
                              <w:jc w:val="center"/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 xml:space="preserve">ÇİFTÇİ KAYIT VE TBS </w:t>
                            </w:r>
                            <w:r w:rsidR="00D9783F"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>BİRİM GÖREVLİLERİ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6EE40" id="Rectangle 125" o:spid="_x0000_s1040" style="position:absolute;margin-left:23.7pt;margin-top:3.95pt;width:70.65pt;height:65.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" fillcolor="#d8d8d8 [2732]" stroked="f">
                <v:stroke endarrow="block" joinstyle="round"/>
                <v:shadow on="t" color="black" offset="0,1pt"/>
                <v:path arrowok="t"/>
                <v:textbox inset="0,0,0,0">
                  <w:txbxContent>
                    <w:p w:rsidR="00B7694C" w:rsidRDefault="00B7694C" w:rsidP="00B7694C">
                      <w:pPr>
                        <w:autoSpaceDE w:val="0"/>
                        <w:jc w:val="center"/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</w:pPr>
                    </w:p>
                    <w:p w:rsidR="00B7694C" w:rsidRPr="00B307D2" w:rsidRDefault="00B7694C" w:rsidP="00B7694C">
                      <w:pPr>
                        <w:autoSpaceDE w:val="0"/>
                        <w:jc w:val="center"/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 xml:space="preserve">ÇİFTÇİ KAYIT VE TBS </w:t>
                      </w:r>
                      <w:r w:rsidR="00D9783F"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>BİRİM GÖREVLİLERİ</w:t>
                      </w:r>
                    </w:p>
                  </w:txbxContent>
                </v:textbox>
              </v:rect>
            </w:pict>
          </mc:Fallback>
        </mc:AlternateContent>
      </w:r>
      <w:r w:rsidR="0080638E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04B6A0F" wp14:editId="383085C9">
                <wp:simplePos x="0" y="0"/>
                <wp:positionH relativeFrom="column">
                  <wp:posOffset>1308100</wp:posOffset>
                </wp:positionH>
                <wp:positionV relativeFrom="paragraph">
                  <wp:posOffset>44450</wp:posOffset>
                </wp:positionV>
                <wp:extent cx="1158240" cy="804545"/>
                <wp:effectExtent l="133350" t="133350" r="137160" b="147955"/>
                <wp:wrapNone/>
                <wp:docPr id="4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8240" cy="8045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round/>
                          <a:headEnd/>
                          <a:tailEnd type="triangle" w="med" len="me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A85D9D" w:rsidRDefault="00A85D9D" w:rsidP="00897E05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</w:p>
                          <w:p w:rsidR="00BC3CA3" w:rsidRDefault="00213E3F" w:rsidP="00897E05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  <w:t>BİTKİSEL ÜRETİM VE</w:t>
                            </w:r>
                          </w:p>
                          <w:p w:rsidR="00BC3CA3" w:rsidRDefault="00BC3CA3" w:rsidP="00897E05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</w:p>
                          <w:p w:rsidR="00897E05" w:rsidRPr="004706F1" w:rsidRDefault="00213E3F" w:rsidP="00897E05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  <w:t xml:space="preserve"> BİTKİ </w:t>
                            </w:r>
                            <w:r w:rsidR="00D9783F"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  <w:t>SAĞLIĞI BİRİM GÖREVLİLERİ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B6A0F" id="Rectangle 90" o:spid="_x0000_s1041" style="position:absolute;margin-left:103pt;margin-top:3.5pt;width:91.2pt;height:63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" fillcolor="#d8d8d8 [2732]" stroked="f">
                <v:stroke endarrow="block" joinstyle="round"/>
                <v:shadow on="t" color="black" offset="0,1pt"/>
                <v:path arrowok="t"/>
                <v:textbox inset="0,0,0,0">
                  <w:txbxContent>
                    <w:p w:rsidR="00A85D9D" w:rsidRDefault="00A85D9D" w:rsidP="00897E05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</w:p>
                    <w:p w:rsidR="00BC3CA3" w:rsidRDefault="00213E3F" w:rsidP="00897E05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/>
                          <w:sz w:val="16"/>
                          <w:szCs w:val="16"/>
                        </w:rPr>
                        <w:t>BİTKİSEL ÜRETİM VE</w:t>
                      </w:r>
                    </w:p>
                    <w:p w:rsidR="00BC3CA3" w:rsidRDefault="00BC3CA3" w:rsidP="00897E05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</w:p>
                    <w:p w:rsidR="00897E05" w:rsidRPr="004706F1" w:rsidRDefault="00213E3F" w:rsidP="00897E05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/>
                          <w:sz w:val="16"/>
                          <w:szCs w:val="16"/>
                        </w:rPr>
                        <w:t xml:space="preserve"> BİTKİ </w:t>
                      </w:r>
                      <w:r w:rsidR="00D9783F">
                        <w:rPr>
                          <w:rFonts w:ascii="Arial" w:eastAsia="ArialMT" w:hAnsi="Arial"/>
                          <w:sz w:val="16"/>
                          <w:szCs w:val="16"/>
                        </w:rPr>
                        <w:t>SAĞLIĞI BİRİM GÖREVLİLERİ</w:t>
                      </w:r>
                    </w:p>
                  </w:txbxContent>
                </v:textbox>
              </v:rect>
            </w:pict>
          </mc:Fallback>
        </mc:AlternateContent>
      </w:r>
    </w:p>
    <w:p w:rsidR="00E947F2" w:rsidRPr="00E02E6D" w:rsidRDefault="00E947F2" w:rsidP="00EF5AC3">
      <w:pPr>
        <w:rPr>
          <w:sz w:val="20"/>
          <w:szCs w:val="20"/>
        </w:rPr>
      </w:pPr>
    </w:p>
    <w:p w:rsidR="006E2D97" w:rsidRDefault="0080638E" w:rsidP="001165AC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DC221E9" wp14:editId="5B9BBAAA">
                <wp:simplePos x="0" y="0"/>
                <wp:positionH relativeFrom="column">
                  <wp:posOffset>2804795</wp:posOffset>
                </wp:positionH>
                <wp:positionV relativeFrom="paragraph">
                  <wp:posOffset>55245</wp:posOffset>
                </wp:positionV>
                <wp:extent cx="158115" cy="0"/>
                <wp:effectExtent l="9525" t="11430" r="13335" b="7620"/>
                <wp:wrapNone/>
                <wp:docPr id="39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8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E7E79" id="Line 150" o:spid="_x0000_s1026" style="position:absolute;flip:x 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85pt,4.35pt" to="233.3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" strokecolor="#0047ff"/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054EF7E" wp14:editId="55745F2F">
                <wp:simplePos x="0" y="0"/>
                <wp:positionH relativeFrom="column">
                  <wp:posOffset>5375910</wp:posOffset>
                </wp:positionH>
                <wp:positionV relativeFrom="paragraph">
                  <wp:posOffset>55245</wp:posOffset>
                </wp:positionV>
                <wp:extent cx="1046480" cy="421640"/>
                <wp:effectExtent l="133350" t="133350" r="134620" b="149860"/>
                <wp:wrapNone/>
                <wp:docPr id="38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6480" cy="421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round/>
                          <a:headEnd/>
                          <a:tailEnd type="triangle" w="med" len="me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341623" w:rsidRDefault="00341623" w:rsidP="00341623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</w:p>
                          <w:p w:rsidR="00341623" w:rsidRPr="004706F1" w:rsidRDefault="00CE371C" w:rsidP="00BC3CA3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  <w:t>SATIN ALMA BİRİM GÖREVLİSİ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4EF7E" id="Rectangle 110" o:spid="_x0000_s1042" style="position:absolute;margin-left:423.3pt;margin-top:4.35pt;width:82.4pt;height:33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" fillcolor="#d8d8d8 [2732]" stroked="f">
                <v:stroke endarrow="block" joinstyle="round"/>
                <v:shadow on="t" color="black" offset="0,1pt"/>
                <v:path arrowok="t"/>
                <v:textbox inset="0,0,0,0">
                  <w:txbxContent>
                    <w:p w:rsidR="00341623" w:rsidRDefault="00341623" w:rsidP="00341623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</w:p>
                    <w:p w:rsidR="00341623" w:rsidRPr="004706F1" w:rsidRDefault="00CE371C" w:rsidP="00BC3CA3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/>
                          <w:sz w:val="16"/>
                          <w:szCs w:val="16"/>
                        </w:rPr>
                        <w:t>SATIN ALMA BİRİM GÖREVLİSİ</w:t>
                      </w:r>
                    </w:p>
                  </w:txbxContent>
                </v:textbox>
              </v:rect>
            </w:pict>
          </mc:Fallback>
        </mc:AlternateContent>
      </w:r>
    </w:p>
    <w:p w:rsidR="006E2D97" w:rsidRPr="006E2D97" w:rsidRDefault="0080638E" w:rsidP="006E2D97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2BB437C" wp14:editId="7518CA4E">
                <wp:simplePos x="0" y="0"/>
                <wp:positionH relativeFrom="column">
                  <wp:posOffset>2499995</wp:posOffset>
                </wp:positionH>
                <wp:positionV relativeFrom="paragraph">
                  <wp:posOffset>63500</wp:posOffset>
                </wp:positionV>
                <wp:extent cx="186055" cy="0"/>
                <wp:effectExtent l="9525" t="13335" r="13970" b="5715"/>
                <wp:wrapNone/>
                <wp:docPr id="36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6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9E004" id="Line 144" o:spid="_x0000_s1026" style="position:absolute;flip:x 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85pt,5pt" to="211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" strokecolor="#0047ff"/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315FF81" wp14:editId="0DF7EABB">
                <wp:simplePos x="0" y="0"/>
                <wp:positionH relativeFrom="column">
                  <wp:posOffset>6422390</wp:posOffset>
                </wp:positionH>
                <wp:positionV relativeFrom="paragraph">
                  <wp:posOffset>63500</wp:posOffset>
                </wp:positionV>
                <wp:extent cx="157480" cy="0"/>
                <wp:effectExtent l="7620" t="13335" r="6350" b="5715"/>
                <wp:wrapNone/>
                <wp:docPr id="35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7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46FF5" id="Line 134" o:spid="_x0000_s1026" style="position:absolute;flip:x 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.7pt,5pt" to="518.1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" strokecolor="#0047ff"/>
            </w:pict>
          </mc:Fallback>
        </mc:AlternateContent>
      </w:r>
    </w:p>
    <w:p w:rsidR="006E2D97" w:rsidRPr="006E2D97" w:rsidRDefault="006E2D97" w:rsidP="006E2D97">
      <w:pPr>
        <w:rPr>
          <w:sz w:val="20"/>
          <w:szCs w:val="20"/>
        </w:rPr>
      </w:pPr>
    </w:p>
    <w:p w:rsidR="006E2D97" w:rsidRPr="006E2D97" w:rsidRDefault="0080638E" w:rsidP="006E2D97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AF4CCDD" wp14:editId="1C643EB0">
                <wp:simplePos x="0" y="0"/>
                <wp:positionH relativeFrom="column">
                  <wp:posOffset>2959051</wp:posOffset>
                </wp:positionH>
                <wp:positionV relativeFrom="paragraph">
                  <wp:posOffset>127808</wp:posOffset>
                </wp:positionV>
                <wp:extent cx="1143000" cy="508000"/>
                <wp:effectExtent l="133350" t="133350" r="133350" b="158750"/>
                <wp:wrapNone/>
                <wp:docPr id="34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50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round/>
                          <a:headEnd/>
                          <a:tailEnd type="triangle" w="med" len="me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A85D9D" w:rsidRDefault="00A85D9D" w:rsidP="006E2D97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E2D97" w:rsidRPr="00A85D9D" w:rsidRDefault="007A74D7" w:rsidP="006E2D97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  <w:t xml:space="preserve">HAYANCILIK DESTEKLERİ </w:t>
                            </w:r>
                            <w:r w:rsidR="00D9783F"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  <w:t>BİRİM GÖREVLİLERİ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4CCDD" id="Rectangle 80" o:spid="_x0000_s1043" style="position:absolute;margin-left:233pt;margin-top:10.05pt;width:90pt;height:40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" fillcolor="#d8d8d8 [2732]" stroked="f">
                <v:stroke endarrow="block" joinstyle="round"/>
                <v:shadow on="t" color="black" offset="0,1pt"/>
                <v:path arrowok="t"/>
                <v:textbox inset="0,0,0,0">
                  <w:txbxContent>
                    <w:p w:rsidR="00A85D9D" w:rsidRDefault="00A85D9D" w:rsidP="006E2D97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6E2D97" w:rsidRPr="00A85D9D" w:rsidRDefault="007A74D7" w:rsidP="006E2D97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/>
                          <w:sz w:val="16"/>
                          <w:szCs w:val="16"/>
                        </w:rPr>
                        <w:t xml:space="preserve">HAYANCILIK DESTEKLERİ </w:t>
                      </w:r>
                      <w:r w:rsidR="00D9783F">
                        <w:rPr>
                          <w:rFonts w:ascii="Arial" w:eastAsia="ArialMT" w:hAnsi="Arial"/>
                          <w:sz w:val="16"/>
                          <w:szCs w:val="16"/>
                        </w:rPr>
                        <w:t>BİRİM GÖREVLİLERİ</w:t>
                      </w:r>
                    </w:p>
                  </w:txbxContent>
                </v:textbox>
              </v:rect>
            </w:pict>
          </mc:Fallback>
        </mc:AlternateContent>
      </w:r>
    </w:p>
    <w:p w:rsidR="006E2D97" w:rsidRPr="006E2D97" w:rsidRDefault="0080638E" w:rsidP="006E2D97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CC597EA" wp14:editId="5361CBC4">
                <wp:simplePos x="0" y="0"/>
                <wp:positionH relativeFrom="column">
                  <wp:posOffset>5375910</wp:posOffset>
                </wp:positionH>
                <wp:positionV relativeFrom="paragraph">
                  <wp:posOffset>-8255</wp:posOffset>
                </wp:positionV>
                <wp:extent cx="1046480" cy="414655"/>
                <wp:effectExtent l="133350" t="133350" r="134620" b="156845"/>
                <wp:wrapNone/>
                <wp:docPr id="33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6480" cy="414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round/>
                          <a:headEnd/>
                          <a:tailEnd type="triangle" w="med" len="me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BB0947" w:rsidRDefault="00BB0947" w:rsidP="00341623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</w:p>
                          <w:p w:rsidR="00341623" w:rsidRDefault="00CE371C" w:rsidP="00341623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  <w:t>TAHAKKUK BİRİM GÖREVLİSİ</w:t>
                            </w:r>
                          </w:p>
                          <w:p w:rsidR="00341623" w:rsidRDefault="00341623" w:rsidP="00341623"/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597EA" id="Rectangle 111" o:spid="_x0000_s1044" style="position:absolute;margin-left:423.3pt;margin-top:-.65pt;width:82.4pt;height:32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" fillcolor="#d8d8d8 [2732]" stroked="f">
                <v:stroke endarrow="block" joinstyle="round"/>
                <v:shadow on="t" color="black" offset="0,1pt"/>
                <v:path arrowok="t"/>
                <v:textbox inset="0,0,0,0">
                  <w:txbxContent>
                    <w:p w:rsidR="00BB0947" w:rsidRDefault="00BB0947" w:rsidP="00341623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</w:p>
                    <w:p w:rsidR="00341623" w:rsidRDefault="00CE371C" w:rsidP="00341623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/>
                          <w:sz w:val="16"/>
                          <w:szCs w:val="16"/>
                        </w:rPr>
                        <w:t>TAHAKKUK BİRİM GÖREVLİSİ</w:t>
                      </w:r>
                    </w:p>
                    <w:p w:rsidR="00341623" w:rsidRDefault="00341623" w:rsidP="00341623"/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935" distR="114935" simplePos="0" relativeHeight="251745280" behindDoc="0" locked="0" layoutInCell="1" allowOverlap="1" wp14:anchorId="69D2FD49" wp14:editId="5E4BC69D">
                <wp:simplePos x="0" y="0"/>
                <wp:positionH relativeFrom="column">
                  <wp:posOffset>1308100</wp:posOffset>
                </wp:positionH>
                <wp:positionV relativeFrom="paragraph">
                  <wp:posOffset>65405</wp:posOffset>
                </wp:positionV>
                <wp:extent cx="1158240" cy="569595"/>
                <wp:effectExtent l="133350" t="133350" r="137160" b="154305"/>
                <wp:wrapNone/>
                <wp:docPr id="3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5695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D37829" w:rsidRDefault="00D37829" w:rsidP="006E2D97">
                            <w:pPr>
                              <w:autoSpaceDE w:val="0"/>
                              <w:jc w:val="center"/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E2D97" w:rsidRPr="00281549" w:rsidRDefault="006E2D97" w:rsidP="006E2D97">
                            <w:pPr>
                              <w:autoSpaceDE w:val="0"/>
                              <w:jc w:val="center"/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</w:pPr>
                            <w:r w:rsidRPr="00281549"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 w:rsidR="00D37829"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>ARIMSAL ARAZİ DEĞERLENDİRM</w:t>
                            </w:r>
                            <w:r w:rsidR="00D9783F"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>E BİRİM GÖREVLİLERİ</w:t>
                            </w:r>
                          </w:p>
                          <w:p w:rsidR="006E2D97" w:rsidRPr="00473BCB" w:rsidRDefault="006E2D97" w:rsidP="006E2D97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2FD49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45" type="#_x0000_t202" style="position:absolute;margin-left:103pt;margin-top:5.15pt;width:91.2pt;height:44.85pt;z-index:2517452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" fillcolor="#d8d8d8 [2732]" stroked="f" strokeweight=".5pt">
                <v:shadow on="t" color="black" offset="0,1pt"/>
                <v:textbox inset=".25pt,.25pt,.25pt,.25pt">
                  <w:txbxContent>
                    <w:p w:rsidR="00D37829" w:rsidRDefault="00D37829" w:rsidP="006E2D97">
                      <w:pPr>
                        <w:autoSpaceDE w:val="0"/>
                        <w:jc w:val="center"/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</w:pPr>
                    </w:p>
                    <w:p w:rsidR="006E2D97" w:rsidRPr="00281549" w:rsidRDefault="006E2D97" w:rsidP="006E2D97">
                      <w:pPr>
                        <w:autoSpaceDE w:val="0"/>
                        <w:jc w:val="center"/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</w:pPr>
                      <w:r w:rsidRPr="00281549"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>T</w:t>
                      </w:r>
                      <w:r w:rsidR="00D37829"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>ARIMSAL ARAZİ DEĞERLENDİRM</w:t>
                      </w:r>
                      <w:r w:rsidR="00D9783F"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>E BİRİM GÖREVLİLERİ</w:t>
                      </w:r>
                    </w:p>
                    <w:p w:rsidR="006E2D97" w:rsidRPr="00473BCB" w:rsidRDefault="006E2D97" w:rsidP="006E2D97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2D97" w:rsidRPr="006E2D97" w:rsidRDefault="0080638E" w:rsidP="006E2D97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C0F60DC" wp14:editId="15039A03">
                <wp:simplePos x="0" y="0"/>
                <wp:positionH relativeFrom="column">
                  <wp:posOffset>2804672</wp:posOffset>
                </wp:positionH>
                <wp:positionV relativeFrom="paragraph">
                  <wp:posOffset>61339</wp:posOffset>
                </wp:positionV>
                <wp:extent cx="154379" cy="0"/>
                <wp:effectExtent l="0" t="0" r="17145" b="19050"/>
                <wp:wrapNone/>
                <wp:docPr id="31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437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C5F15" id="Line 152" o:spid="_x0000_s1026" style="position:absolute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85pt,4.85pt" to="233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" strokecolor="#0047ff"/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6382082" wp14:editId="7243F6A3">
                <wp:simplePos x="0" y="0"/>
                <wp:positionH relativeFrom="column">
                  <wp:posOffset>6422390</wp:posOffset>
                </wp:positionH>
                <wp:positionV relativeFrom="paragraph">
                  <wp:posOffset>61595</wp:posOffset>
                </wp:positionV>
                <wp:extent cx="157480" cy="0"/>
                <wp:effectExtent l="7620" t="5080" r="6350" b="13970"/>
                <wp:wrapNone/>
                <wp:docPr id="30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7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B22B9" id="Line 135" o:spid="_x0000_s1026" style="position:absolute;flip:x 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.7pt,4.85pt" to="518.1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" strokecolor="#0047ff"/>
            </w:pict>
          </mc:Fallback>
        </mc:AlternateContent>
      </w:r>
    </w:p>
    <w:p w:rsidR="006E2D97" w:rsidRPr="006E2D97" w:rsidRDefault="0080638E" w:rsidP="006E2D97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459BC22" wp14:editId="719333FF">
                <wp:simplePos x="0" y="0"/>
                <wp:positionH relativeFrom="column">
                  <wp:posOffset>2490470</wp:posOffset>
                </wp:positionH>
                <wp:positionV relativeFrom="paragraph">
                  <wp:posOffset>34290</wp:posOffset>
                </wp:positionV>
                <wp:extent cx="186055" cy="0"/>
                <wp:effectExtent l="9525" t="9525" r="13970" b="9525"/>
                <wp:wrapNone/>
                <wp:docPr id="29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6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37CD7" id="Line 145" o:spid="_x0000_s1026" style="position:absolute;flip:x 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1pt,2.7pt" to="210.7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" strokecolor="#0047ff"/>
            </w:pict>
          </mc:Fallback>
        </mc:AlternateContent>
      </w:r>
    </w:p>
    <w:p w:rsidR="006E2D97" w:rsidRPr="006E2D97" w:rsidRDefault="00794F63" w:rsidP="006E2D97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5023B66" wp14:editId="61AD71AC">
                <wp:simplePos x="0" y="0"/>
                <wp:positionH relativeFrom="column">
                  <wp:posOffset>2955925</wp:posOffset>
                </wp:positionH>
                <wp:positionV relativeFrom="paragraph">
                  <wp:posOffset>113030</wp:posOffset>
                </wp:positionV>
                <wp:extent cx="1143000" cy="575310"/>
                <wp:effectExtent l="133350" t="133350" r="133350" b="148590"/>
                <wp:wrapNone/>
                <wp:docPr id="80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5753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round/>
                          <a:headEnd/>
                          <a:tailEnd type="triangle" w="med" len="me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794F63" w:rsidRDefault="00794F63" w:rsidP="00794F63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</w:p>
                          <w:p w:rsidR="00794F63" w:rsidRPr="0041295B" w:rsidRDefault="00794F63" w:rsidP="00794F63">
                            <w:pPr>
                              <w:jc w:val="center"/>
                            </w:pPr>
                            <w:r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  <w:t>HAYVAN SAĞLIĞI BİRİM GÖREVLİLERİ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23B66" id="_x0000_s1046" style="position:absolute;margin-left:232.75pt;margin-top:8.9pt;width:90pt;height:45.3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" fillcolor="#d8d8d8 [2732]" stroked="f">
                <v:stroke endarrow="block" joinstyle="round"/>
                <v:shadow on="t" color="black" offset="0,1pt"/>
                <v:path arrowok="t"/>
                <v:textbox inset="0,0,0,0">
                  <w:txbxContent>
                    <w:p w:rsidR="00794F63" w:rsidRDefault="00794F63" w:rsidP="00794F63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</w:p>
                    <w:p w:rsidR="00794F63" w:rsidRPr="0041295B" w:rsidRDefault="00794F63" w:rsidP="00794F63">
                      <w:pPr>
                        <w:jc w:val="center"/>
                      </w:pPr>
                      <w:r>
                        <w:rPr>
                          <w:rFonts w:ascii="Arial" w:eastAsia="ArialMT" w:hAnsi="Arial"/>
                          <w:sz w:val="16"/>
                          <w:szCs w:val="16"/>
                        </w:rPr>
                        <w:t>HAYVAN SAĞLIĞI BİRİM GÖREVLİLERİ</w:t>
                      </w:r>
                    </w:p>
                  </w:txbxContent>
                </v:textbox>
              </v:rect>
            </w:pict>
          </mc:Fallback>
        </mc:AlternateContent>
      </w:r>
      <w:r w:rsidR="0080638E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74C7ED3" wp14:editId="1CAA0C38">
                <wp:simplePos x="0" y="0"/>
                <wp:positionH relativeFrom="column">
                  <wp:posOffset>5375910</wp:posOffset>
                </wp:positionH>
                <wp:positionV relativeFrom="paragraph">
                  <wp:posOffset>113665</wp:posOffset>
                </wp:positionV>
                <wp:extent cx="1046480" cy="555625"/>
                <wp:effectExtent l="133350" t="133350" r="134620" b="149225"/>
                <wp:wrapNone/>
                <wp:docPr id="2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6480" cy="555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round/>
                          <a:headEnd/>
                          <a:tailEnd type="triangle" w="med" len="me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B56BD1" w:rsidRDefault="00B56BD1" w:rsidP="00B56BD1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</w:p>
                          <w:p w:rsidR="00B56BD1" w:rsidRPr="004706F1" w:rsidRDefault="00B56BD1" w:rsidP="00B56BD1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  <w:t>TAŞINIR KAYIT VE KONTROL GÖREVLİS</w:t>
                            </w:r>
                            <w:r w:rsidR="00AA580B"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  <w:t>İ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C7ED3" id="Rectangle 118" o:spid="_x0000_s1047" style="position:absolute;margin-left:423.3pt;margin-top:8.95pt;width:82.4pt;height:43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" fillcolor="#d8d8d8 [2732]" stroked="f">
                <v:stroke endarrow="block" joinstyle="round"/>
                <v:shadow on="t" color="black" offset="0,1pt"/>
                <v:path arrowok="t"/>
                <v:textbox inset="0,0,0,0">
                  <w:txbxContent>
                    <w:p w:rsidR="00B56BD1" w:rsidRDefault="00B56BD1" w:rsidP="00B56BD1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</w:p>
                    <w:p w:rsidR="00B56BD1" w:rsidRPr="004706F1" w:rsidRDefault="00B56BD1" w:rsidP="00B56BD1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/>
                          <w:sz w:val="16"/>
                          <w:szCs w:val="16"/>
                        </w:rPr>
                        <w:t>TAŞINIR KAYIT VE KONTROL GÖREVLİS</w:t>
                      </w:r>
                      <w:r w:rsidR="00AA580B">
                        <w:rPr>
                          <w:rFonts w:ascii="Arial" w:eastAsia="ArialMT" w:hAnsi="Arial"/>
                          <w:sz w:val="16"/>
                          <w:szCs w:val="16"/>
                        </w:rPr>
                        <w:t>İ</w:t>
                      </w:r>
                    </w:p>
                  </w:txbxContent>
                </v:textbox>
              </v:rect>
            </w:pict>
          </mc:Fallback>
        </mc:AlternateContent>
      </w:r>
    </w:p>
    <w:p w:rsidR="006E2D97" w:rsidRPr="006E2D97" w:rsidRDefault="006E2D97" w:rsidP="006E2D97">
      <w:pPr>
        <w:rPr>
          <w:sz w:val="20"/>
          <w:szCs w:val="20"/>
        </w:rPr>
      </w:pPr>
    </w:p>
    <w:p w:rsidR="006E2D97" w:rsidRPr="006E2D97" w:rsidRDefault="0080638E" w:rsidP="006E2D97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2804795</wp:posOffset>
                </wp:positionH>
                <wp:positionV relativeFrom="paragraph">
                  <wp:posOffset>90805</wp:posOffset>
                </wp:positionV>
                <wp:extent cx="158115" cy="0"/>
                <wp:effectExtent l="9525" t="8890" r="13335" b="10160"/>
                <wp:wrapNone/>
                <wp:docPr id="26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8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E9283" id="Line 153" o:spid="_x0000_s1026" style="position:absolute;flip:x 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85pt,7.15pt" to="233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" strokecolor="#0047ff"/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6422390</wp:posOffset>
                </wp:positionH>
                <wp:positionV relativeFrom="paragraph">
                  <wp:posOffset>90805</wp:posOffset>
                </wp:positionV>
                <wp:extent cx="157480" cy="0"/>
                <wp:effectExtent l="7620" t="8890" r="6350" b="10160"/>
                <wp:wrapNone/>
                <wp:docPr id="25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7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14259" id="Line 136" o:spid="_x0000_s1026" style="position:absolute;flip:x 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.7pt,7.15pt" to="518.1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" strokecolor="#0047ff"/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90805</wp:posOffset>
                </wp:positionV>
                <wp:extent cx="1158240" cy="523875"/>
                <wp:effectExtent l="133350" t="133350" r="137160" b="161925"/>
                <wp:wrapNone/>
                <wp:docPr id="24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8240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round/>
                          <a:headEnd/>
                          <a:tailEnd type="triangle" w="med" len="me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6E2D97" w:rsidRDefault="006E2D97" w:rsidP="006E2D97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</w:p>
                          <w:p w:rsidR="006E2D97" w:rsidRPr="004706F1" w:rsidRDefault="00D9783F" w:rsidP="006E2D97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  <w:t>KOOPERATİFÇİLİK BİRİM GÖREVLİLERİ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48" style="position:absolute;margin-left:103pt;margin-top:7.15pt;width:91.2pt;height:41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" fillcolor="#d8d8d8 [2732]" stroked="f">
                <v:stroke endarrow="block" joinstyle="round"/>
                <v:shadow on="t" color="black" offset="0,1pt"/>
                <v:path arrowok="t"/>
                <v:textbox inset="0,0,0,0">
                  <w:txbxContent>
                    <w:p w:rsidR="006E2D97" w:rsidRDefault="006E2D97" w:rsidP="006E2D97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</w:p>
                    <w:p w:rsidR="006E2D97" w:rsidRPr="004706F1" w:rsidRDefault="00D9783F" w:rsidP="006E2D97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/>
                          <w:sz w:val="16"/>
                          <w:szCs w:val="16"/>
                        </w:rPr>
                        <w:t>KOOPERATİFÇİLİK BİRİM GÖREVLİLERİ</w:t>
                      </w:r>
                    </w:p>
                  </w:txbxContent>
                </v:textbox>
              </v:rect>
            </w:pict>
          </mc:Fallback>
        </mc:AlternateContent>
      </w:r>
    </w:p>
    <w:p w:rsidR="006E2D97" w:rsidRPr="006E2D97" w:rsidRDefault="006E2D97" w:rsidP="006E2D97">
      <w:pPr>
        <w:rPr>
          <w:sz w:val="20"/>
          <w:szCs w:val="20"/>
        </w:rPr>
      </w:pPr>
    </w:p>
    <w:p w:rsidR="006E2D97" w:rsidRPr="006E2D97" w:rsidRDefault="0080638E" w:rsidP="006E2D97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2460288</wp:posOffset>
                </wp:positionH>
                <wp:positionV relativeFrom="paragraph">
                  <wp:posOffset>16312</wp:posOffset>
                </wp:positionV>
                <wp:extent cx="225630" cy="0"/>
                <wp:effectExtent l="0" t="0" r="22225" b="19050"/>
                <wp:wrapNone/>
                <wp:docPr id="22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5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A8831" id="Line 146" o:spid="_x0000_s1026" style="position:absolute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7pt,1.3pt" to="211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" strokecolor="#0047ff"/>
            </w:pict>
          </mc:Fallback>
        </mc:AlternateContent>
      </w:r>
    </w:p>
    <w:p w:rsidR="006E2D97" w:rsidRPr="006E2D97" w:rsidRDefault="0080638E" w:rsidP="006E2D97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2959051</wp:posOffset>
                </wp:positionH>
                <wp:positionV relativeFrom="paragraph">
                  <wp:posOffset>84018</wp:posOffset>
                </wp:positionV>
                <wp:extent cx="1140031" cy="528320"/>
                <wp:effectExtent l="133350" t="133350" r="136525" b="157480"/>
                <wp:wrapNone/>
                <wp:docPr id="21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0031" cy="528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round/>
                          <a:headEnd/>
                          <a:tailEnd type="triangle" w="med" len="me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B7694C" w:rsidRDefault="00B7694C" w:rsidP="00B7694C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</w:p>
                          <w:p w:rsidR="00B7694C" w:rsidRPr="0041295B" w:rsidRDefault="00D9783F" w:rsidP="00B7694C">
                            <w:pPr>
                              <w:jc w:val="center"/>
                            </w:pPr>
                            <w:r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  <w:t>SU ÜRÜNLERİ BİRİM GÖREVLİLERİ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49" style="position:absolute;margin-left:233pt;margin-top:6.6pt;width:89.75pt;height:41.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" fillcolor="#d8d8d8 [2732]" stroked="f">
                <v:stroke endarrow="block" joinstyle="round"/>
                <v:shadow on="t" color="black" offset="0,1pt"/>
                <v:path arrowok="t"/>
                <v:textbox inset="0,0,0,0">
                  <w:txbxContent>
                    <w:p w:rsidR="00B7694C" w:rsidRDefault="00B7694C" w:rsidP="00B7694C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</w:p>
                    <w:p w:rsidR="00B7694C" w:rsidRPr="0041295B" w:rsidRDefault="00D9783F" w:rsidP="00B7694C">
                      <w:pPr>
                        <w:jc w:val="center"/>
                      </w:pPr>
                      <w:r>
                        <w:rPr>
                          <w:rFonts w:ascii="Arial" w:eastAsia="ArialMT" w:hAnsi="Arial"/>
                          <w:sz w:val="16"/>
                          <w:szCs w:val="16"/>
                        </w:rPr>
                        <w:t>SU ÜRÜNLERİ BİRİM GÖREVLİLERİ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5375910</wp:posOffset>
                </wp:positionH>
                <wp:positionV relativeFrom="paragraph">
                  <wp:posOffset>81915</wp:posOffset>
                </wp:positionV>
                <wp:extent cx="1012825" cy="499745"/>
                <wp:effectExtent l="133350" t="133350" r="130175" b="147955"/>
                <wp:wrapNone/>
                <wp:docPr id="20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" cy="4997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round/>
                          <a:headEnd/>
                          <a:tailEnd type="triangle" w="med" len="me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B56BD1" w:rsidRDefault="00B56BD1" w:rsidP="00B56BD1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</w:p>
                          <w:p w:rsidR="00B56BD1" w:rsidRPr="004706F1" w:rsidRDefault="00B56BD1" w:rsidP="00B56BD1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  <w:t xml:space="preserve">GELEN-GİDEN EVRAK KAYIT </w:t>
                            </w:r>
                            <w:r w:rsidR="00AA580B"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  <w:t>BRİM GÖREVLİLERİ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50" style="position:absolute;margin-left:423.3pt;margin-top:6.45pt;width:79.75pt;height:39.3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" fillcolor="#d8d8d8 [2732]" stroked="f">
                <v:stroke endarrow="block" joinstyle="round"/>
                <v:shadow on="t" color="black" offset="0,1pt"/>
                <v:path arrowok="t"/>
                <v:textbox inset="0,0,0,0">
                  <w:txbxContent>
                    <w:p w:rsidR="00B56BD1" w:rsidRDefault="00B56BD1" w:rsidP="00B56BD1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</w:p>
                    <w:p w:rsidR="00B56BD1" w:rsidRPr="004706F1" w:rsidRDefault="00B56BD1" w:rsidP="00B56BD1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/>
                          <w:sz w:val="16"/>
                          <w:szCs w:val="16"/>
                        </w:rPr>
                        <w:t xml:space="preserve">GELEN-GİDEN EVRAK KAYIT </w:t>
                      </w:r>
                      <w:r w:rsidR="00AA580B">
                        <w:rPr>
                          <w:rFonts w:ascii="Arial" w:eastAsia="ArialMT" w:hAnsi="Arial"/>
                          <w:sz w:val="16"/>
                          <w:szCs w:val="16"/>
                        </w:rPr>
                        <w:t>BRİM GÖREVLİLERİ</w:t>
                      </w:r>
                    </w:p>
                  </w:txbxContent>
                </v:textbox>
              </v:rect>
            </w:pict>
          </mc:Fallback>
        </mc:AlternateContent>
      </w:r>
    </w:p>
    <w:p w:rsidR="006E2D97" w:rsidRPr="006E2D97" w:rsidRDefault="00013263" w:rsidP="006E2D97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AA70190" wp14:editId="53F3DAF6">
                <wp:simplePos x="0" y="0"/>
                <wp:positionH relativeFrom="column">
                  <wp:posOffset>1308100</wp:posOffset>
                </wp:positionH>
                <wp:positionV relativeFrom="paragraph">
                  <wp:posOffset>127635</wp:posOffset>
                </wp:positionV>
                <wp:extent cx="1163320" cy="476885"/>
                <wp:effectExtent l="133350" t="133350" r="132080" b="151765"/>
                <wp:wrapNone/>
                <wp:docPr id="1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3320" cy="4768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round/>
                          <a:headEnd/>
                          <a:tailEnd type="triangle" w="med" len="me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EC2877" w:rsidRDefault="00EC2877" w:rsidP="00415157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</w:p>
                          <w:p w:rsidR="00415157" w:rsidRPr="004706F1" w:rsidRDefault="00D9783F" w:rsidP="00415157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  <w:t>MERA BİRİMİ GÖREVLİLERİ</w:t>
                            </w:r>
                          </w:p>
                          <w:p w:rsidR="00415157" w:rsidRPr="00B94133" w:rsidRDefault="00415157" w:rsidP="00415157">
                            <w:pPr>
                              <w:jc w:val="center"/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70190" id="Rectangle 97" o:spid="_x0000_s1051" style="position:absolute;margin-left:103pt;margin-top:10.05pt;width:91.6pt;height:37.5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" fillcolor="#d8d8d8 [2732]" stroked="f">
                <v:stroke endarrow="block" joinstyle="round"/>
                <v:shadow on="t" color="black" offset="0,1pt"/>
                <v:path arrowok="t"/>
                <v:textbox inset="0,0,0,0">
                  <w:txbxContent>
                    <w:p w:rsidR="00EC2877" w:rsidRDefault="00EC2877" w:rsidP="00415157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</w:p>
                    <w:p w:rsidR="00415157" w:rsidRPr="004706F1" w:rsidRDefault="00D9783F" w:rsidP="00415157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/>
                          <w:sz w:val="16"/>
                          <w:szCs w:val="16"/>
                        </w:rPr>
                        <w:t>MERA BİRİMİ GÖREVLİLERİ</w:t>
                      </w:r>
                    </w:p>
                    <w:p w:rsidR="00415157" w:rsidRPr="00B94133" w:rsidRDefault="00415157" w:rsidP="00415157">
                      <w:pPr>
                        <w:jc w:val="center"/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0638E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DA1C929" wp14:editId="42AF1EDC">
                <wp:simplePos x="0" y="0"/>
                <wp:positionH relativeFrom="column">
                  <wp:posOffset>2804795</wp:posOffset>
                </wp:positionH>
                <wp:positionV relativeFrom="paragraph">
                  <wp:posOffset>128905</wp:posOffset>
                </wp:positionV>
                <wp:extent cx="167640" cy="0"/>
                <wp:effectExtent l="9525" t="12065" r="13335" b="6985"/>
                <wp:wrapNone/>
                <wp:docPr id="19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CAD5A" id="Line 154" o:spid="_x0000_s1026" style="position:absolute;flip:x 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85pt,10.15pt" to="234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" strokecolor="#0047ff"/>
            </w:pict>
          </mc:Fallback>
        </mc:AlternateContent>
      </w:r>
      <w:r w:rsidR="0080638E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33FA63A" wp14:editId="4BD8E3C6">
                <wp:simplePos x="0" y="0"/>
                <wp:positionH relativeFrom="column">
                  <wp:posOffset>6388735</wp:posOffset>
                </wp:positionH>
                <wp:positionV relativeFrom="paragraph">
                  <wp:posOffset>128905</wp:posOffset>
                </wp:positionV>
                <wp:extent cx="186055" cy="0"/>
                <wp:effectExtent l="12065" t="12065" r="11430" b="6985"/>
                <wp:wrapNone/>
                <wp:docPr id="18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6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9627C" id="Line 137" o:spid="_x0000_s1026" style="position:absolute;flip:x 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05pt,10.15pt" to="517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" strokecolor="#0047ff"/>
            </w:pict>
          </mc:Fallback>
        </mc:AlternateContent>
      </w:r>
    </w:p>
    <w:p w:rsidR="006E2D97" w:rsidRDefault="006E2D97" w:rsidP="006E2D97">
      <w:pPr>
        <w:rPr>
          <w:sz w:val="20"/>
          <w:szCs w:val="20"/>
        </w:rPr>
      </w:pPr>
    </w:p>
    <w:p w:rsidR="006E2D97" w:rsidRPr="006E2D97" w:rsidRDefault="0080638E" w:rsidP="006E2D97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49530</wp:posOffset>
                </wp:positionV>
                <wp:extent cx="186055" cy="0"/>
                <wp:effectExtent l="9525" t="5715" r="13970" b="13335"/>
                <wp:wrapNone/>
                <wp:docPr id="16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6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C4213" id="Line 147" o:spid="_x0000_s1026" style="position:absolute;flip:x 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1pt,3.9pt" to="210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" strokecolor="#0047ff"/>
            </w:pict>
          </mc:Fallback>
        </mc:AlternateContent>
      </w:r>
    </w:p>
    <w:p w:rsidR="006E2D97" w:rsidRDefault="00794F63" w:rsidP="006E2D97">
      <w:pPr>
        <w:rPr>
          <w:sz w:val="20"/>
          <w:szCs w:val="20"/>
        </w:rPr>
      </w:pPr>
      <w:r>
        <w:rPr>
          <w:noProof/>
          <w:color w:val="FF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4491519" wp14:editId="02BB0420">
                <wp:simplePos x="0" y="0"/>
                <wp:positionH relativeFrom="column">
                  <wp:posOffset>2958465</wp:posOffset>
                </wp:positionH>
                <wp:positionV relativeFrom="paragraph">
                  <wp:posOffset>81280</wp:posOffset>
                </wp:positionV>
                <wp:extent cx="1143000" cy="520700"/>
                <wp:effectExtent l="133350" t="133350" r="133350" b="146050"/>
                <wp:wrapNone/>
                <wp:docPr id="1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520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round/>
                          <a:headEnd/>
                          <a:tailEnd type="triangle" w="med" len="me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6E2D97" w:rsidRDefault="006E2D97" w:rsidP="006E2D97">
                            <w:pPr>
                              <w:autoSpaceDE w:val="0"/>
                              <w:jc w:val="center"/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E2D97" w:rsidRPr="00B307D2" w:rsidRDefault="00B7694C" w:rsidP="006E2D97">
                            <w:pPr>
                              <w:autoSpaceDE w:val="0"/>
                              <w:jc w:val="center"/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>HBS</w:t>
                            </w:r>
                            <w:r w:rsidR="007325BA"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9783F"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>BİRİM GÖREVLİLERİ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91519" id="Rectangle 82" o:spid="_x0000_s1052" style="position:absolute;margin-left:232.95pt;margin-top:6.4pt;width:90pt;height:4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" fillcolor="#d8d8d8 [2732]" stroked="f">
                <v:stroke endarrow="block" joinstyle="round"/>
                <v:shadow on="t" color="black" offset="0,1pt"/>
                <v:path arrowok="t"/>
                <v:textbox inset="0,0,0,0">
                  <w:txbxContent>
                    <w:p w:rsidR="006E2D97" w:rsidRDefault="006E2D97" w:rsidP="006E2D97">
                      <w:pPr>
                        <w:autoSpaceDE w:val="0"/>
                        <w:jc w:val="center"/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</w:pPr>
                    </w:p>
                    <w:p w:rsidR="006E2D97" w:rsidRPr="00B307D2" w:rsidRDefault="00B7694C" w:rsidP="006E2D97">
                      <w:pPr>
                        <w:autoSpaceDE w:val="0"/>
                        <w:jc w:val="center"/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>HBS</w:t>
                      </w:r>
                      <w:r w:rsidR="007325BA"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D9783F"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>BİRİM GÖREVLİLERİ</w:t>
                      </w:r>
                    </w:p>
                  </w:txbxContent>
                </v:textbox>
              </v:rect>
            </w:pict>
          </mc:Fallback>
        </mc:AlternateContent>
      </w:r>
      <w:r w:rsidR="0080638E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482D3E9" wp14:editId="0A0887A9">
                <wp:simplePos x="0" y="0"/>
                <wp:positionH relativeFrom="column">
                  <wp:posOffset>5375910</wp:posOffset>
                </wp:positionH>
                <wp:positionV relativeFrom="paragraph">
                  <wp:posOffset>81915</wp:posOffset>
                </wp:positionV>
                <wp:extent cx="1012825" cy="451485"/>
                <wp:effectExtent l="133350" t="133350" r="130175" b="158115"/>
                <wp:wrapNone/>
                <wp:docPr id="15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" cy="4514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round/>
                          <a:headEnd/>
                          <a:tailEnd type="triangle" w="med" len="me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AA580B" w:rsidRDefault="00341623" w:rsidP="00341623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41623" w:rsidRDefault="003F24D8" w:rsidP="00341623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  <w:t>BİMER GÖREVLİSİ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2D3E9" id="Rectangle 112" o:spid="_x0000_s1053" style="position:absolute;margin-left:423.3pt;margin-top:6.45pt;width:79.75pt;height:35.5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" fillcolor="#d8d8d8 [2732]" stroked="f">
                <v:stroke endarrow="block" joinstyle="round"/>
                <v:shadow on="t" color="black" offset="0,1pt"/>
                <v:path arrowok="t"/>
                <v:textbox inset="0,0,0,0">
                  <w:txbxContent>
                    <w:p w:rsidR="00AA580B" w:rsidRDefault="00341623" w:rsidP="00341623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41623" w:rsidRDefault="003F24D8" w:rsidP="00341623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/>
                          <w:sz w:val="16"/>
                          <w:szCs w:val="16"/>
                        </w:rPr>
                        <w:t>BİMER GÖREVLİSİ</w:t>
                      </w:r>
                    </w:p>
                  </w:txbxContent>
                </v:textbox>
              </v:rect>
            </w:pict>
          </mc:Fallback>
        </mc:AlternateContent>
      </w:r>
    </w:p>
    <w:p w:rsidR="005F5662" w:rsidRDefault="00794F63" w:rsidP="006E2D97">
      <w:pPr>
        <w:tabs>
          <w:tab w:val="left" w:pos="2899"/>
        </w:tabs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F3E1B58" wp14:editId="7CABD8CE">
                <wp:simplePos x="0" y="0"/>
                <wp:positionH relativeFrom="column">
                  <wp:posOffset>1332131</wp:posOffset>
                </wp:positionH>
                <wp:positionV relativeFrom="paragraph">
                  <wp:posOffset>802558</wp:posOffset>
                </wp:positionV>
                <wp:extent cx="1163955" cy="501452"/>
                <wp:effectExtent l="133350" t="133350" r="131445" b="146685"/>
                <wp:wrapNone/>
                <wp:docPr id="6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3955" cy="50145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round/>
                          <a:headEnd/>
                          <a:tailEnd type="triangle" w="med" len="me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5473FD" w:rsidRDefault="005473FD" w:rsidP="00552632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41623" w:rsidRDefault="00F961D7" w:rsidP="00552632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473F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EĞİTİM BİRİM</w:t>
                            </w:r>
                          </w:p>
                          <w:p w:rsidR="00BC3CA3" w:rsidRDefault="00BC3CA3" w:rsidP="00552632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52632" w:rsidRPr="009458E0" w:rsidRDefault="00D9783F" w:rsidP="0055263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GÖREVLİLERİ</w:t>
                            </w:r>
                          </w:p>
                          <w:p w:rsidR="00552632" w:rsidRPr="00E76F95" w:rsidRDefault="00552632" w:rsidP="00552632">
                            <w:pPr>
                              <w:rPr>
                                <w:rFonts w:eastAsia="ArialMT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E1B58" id="Rectangle 79" o:spid="_x0000_s1054" style="position:absolute;margin-left:104.9pt;margin-top:63.2pt;width:91.65pt;height:39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" fillcolor="#d8d8d8 [2732]" stroked="f">
                <v:stroke endarrow="block" joinstyle="round"/>
                <v:shadow on="t" color="black" offset="0,1pt"/>
                <v:path arrowok="t"/>
                <v:textbox inset="0,0,0,0">
                  <w:txbxContent>
                    <w:p w:rsidR="005473FD" w:rsidRDefault="005473FD" w:rsidP="00552632">
                      <w:pPr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  <w:p w:rsidR="00341623" w:rsidRDefault="00F961D7" w:rsidP="00552632">
                      <w:pPr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5473F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EĞİTİM BİRİM</w:t>
                      </w:r>
                    </w:p>
                    <w:p w:rsidR="00BC3CA3" w:rsidRDefault="00BC3CA3" w:rsidP="00552632">
                      <w:pPr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  <w:p w:rsidR="00552632" w:rsidRPr="009458E0" w:rsidRDefault="00D9783F" w:rsidP="0055263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GÖREVLİLERİ</w:t>
                      </w:r>
                    </w:p>
                    <w:p w:rsidR="00552632" w:rsidRPr="00E76F95" w:rsidRDefault="00552632" w:rsidP="00552632">
                      <w:pPr>
                        <w:rPr>
                          <w:rFonts w:eastAsia="ArialMT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F30FF3D" wp14:editId="05BC8EDF">
                <wp:simplePos x="0" y="0"/>
                <wp:positionH relativeFrom="column">
                  <wp:posOffset>2958465</wp:posOffset>
                </wp:positionH>
                <wp:positionV relativeFrom="paragraph">
                  <wp:posOffset>624205</wp:posOffset>
                </wp:positionV>
                <wp:extent cx="1143000" cy="553085"/>
                <wp:effectExtent l="133350" t="133350" r="133350" b="151765"/>
                <wp:wrapNone/>
                <wp:docPr id="3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553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round/>
                          <a:headEnd/>
                          <a:tailEnd type="triangle" w="med" len="me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B7694C" w:rsidRDefault="00B7694C" w:rsidP="00B7694C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BC3CA3" w:rsidRDefault="00B7694C" w:rsidP="00B7694C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7694C" w:rsidRDefault="00B7694C" w:rsidP="00B7694C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EĞİTİM BİRİM</w:t>
                            </w:r>
                          </w:p>
                          <w:p w:rsidR="00B7694C" w:rsidRPr="009458E0" w:rsidRDefault="00D9783F" w:rsidP="00B7694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GÖREVLİLERİ</w:t>
                            </w:r>
                          </w:p>
                          <w:p w:rsidR="00B7694C" w:rsidRPr="00E76F95" w:rsidRDefault="00B7694C" w:rsidP="00B7694C">
                            <w:pPr>
                              <w:rPr>
                                <w:rFonts w:eastAsia="ArialMT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0FF3D" id="Rectangle 124" o:spid="_x0000_s1055" style="position:absolute;margin-left:232.95pt;margin-top:49.15pt;width:90pt;height:43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" fillcolor="#d8d8d8 [2732]" stroked="f">
                <v:stroke endarrow="block" joinstyle="round"/>
                <v:shadow on="t" color="black" offset="0,1pt"/>
                <v:path arrowok="t"/>
                <v:textbox inset="0,0,0,0">
                  <w:txbxContent>
                    <w:p w:rsidR="00B7694C" w:rsidRDefault="00B7694C" w:rsidP="00B7694C">
                      <w:pPr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  <w:p w:rsidR="00BC3CA3" w:rsidRDefault="00B7694C" w:rsidP="00B7694C">
                      <w:pPr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:rsidR="00B7694C" w:rsidRDefault="00B7694C" w:rsidP="00B7694C">
                      <w:pPr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EĞİTİM BİRİM</w:t>
                      </w:r>
                    </w:p>
                    <w:p w:rsidR="00B7694C" w:rsidRPr="009458E0" w:rsidRDefault="00D9783F" w:rsidP="00B7694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GÖREVLİLERİ</w:t>
                      </w:r>
                    </w:p>
                    <w:p w:rsidR="00B7694C" w:rsidRPr="00E76F95" w:rsidRDefault="00B7694C" w:rsidP="00B7694C">
                      <w:pPr>
                        <w:rPr>
                          <w:rFonts w:eastAsia="ArialMT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0638E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DC1ADF8" wp14:editId="7A3BDC55">
                <wp:simplePos x="0" y="0"/>
                <wp:positionH relativeFrom="column">
                  <wp:posOffset>2804795</wp:posOffset>
                </wp:positionH>
                <wp:positionV relativeFrom="paragraph">
                  <wp:posOffset>122555</wp:posOffset>
                </wp:positionV>
                <wp:extent cx="158115" cy="0"/>
                <wp:effectExtent l="9525" t="8890" r="13335" b="10160"/>
                <wp:wrapNone/>
                <wp:docPr id="13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8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0A2C8" id="Line 155" o:spid="_x0000_s1026" style="position:absolute;flip:x 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85pt,9.65pt" to="233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" strokecolor="#0047ff"/>
            </w:pict>
          </mc:Fallback>
        </mc:AlternateContent>
      </w:r>
      <w:r w:rsidR="0080638E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5808F87" wp14:editId="100F288E">
                <wp:simplePos x="0" y="0"/>
                <wp:positionH relativeFrom="column">
                  <wp:posOffset>2804795</wp:posOffset>
                </wp:positionH>
                <wp:positionV relativeFrom="paragraph">
                  <wp:posOffset>944880</wp:posOffset>
                </wp:positionV>
                <wp:extent cx="186055" cy="0"/>
                <wp:effectExtent l="9525" t="12065" r="13970" b="6985"/>
                <wp:wrapNone/>
                <wp:docPr id="12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6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F7363" id="Line 156" o:spid="_x0000_s1026" style="position:absolute;flip:x 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85pt,74.4pt" to="235.5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" strokecolor="#0047ff"/>
            </w:pict>
          </mc:Fallback>
        </mc:AlternateContent>
      </w:r>
      <w:r w:rsidR="0080638E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0938263" wp14:editId="25FDEFA6">
                <wp:simplePos x="0" y="0"/>
                <wp:positionH relativeFrom="column">
                  <wp:posOffset>2499995</wp:posOffset>
                </wp:positionH>
                <wp:positionV relativeFrom="paragraph">
                  <wp:posOffset>1005205</wp:posOffset>
                </wp:positionV>
                <wp:extent cx="186055" cy="0"/>
                <wp:effectExtent l="9525" t="5715" r="13970" b="13335"/>
                <wp:wrapNone/>
                <wp:docPr id="11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6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FB75F" id="Line 149" o:spid="_x0000_s1026" style="position:absolute;flip:x 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85pt,79.15pt" to="211.5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" strokecolor="#0047ff"/>
            </w:pict>
          </mc:Fallback>
        </mc:AlternateContent>
      </w:r>
      <w:r w:rsidR="0080638E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9DF8B6C" wp14:editId="2FF47917">
                <wp:simplePos x="0" y="0"/>
                <wp:positionH relativeFrom="column">
                  <wp:posOffset>2499995</wp:posOffset>
                </wp:positionH>
                <wp:positionV relativeFrom="paragraph">
                  <wp:posOffset>387350</wp:posOffset>
                </wp:positionV>
                <wp:extent cx="186055" cy="0"/>
                <wp:effectExtent l="9525" t="6985" r="13970" b="12065"/>
                <wp:wrapNone/>
                <wp:docPr id="10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6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78813" id="Line 148" o:spid="_x0000_s1026" style="position:absolute;flip:x 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85pt,30.5pt" to="211.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" strokecolor="#0047ff"/>
            </w:pict>
          </mc:Fallback>
        </mc:AlternateContent>
      </w:r>
      <w:r w:rsidR="0080638E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0D62C70" wp14:editId="4373B0A9">
                <wp:simplePos x="0" y="0"/>
                <wp:positionH relativeFrom="column">
                  <wp:posOffset>6388735</wp:posOffset>
                </wp:positionH>
                <wp:positionV relativeFrom="paragraph">
                  <wp:posOffset>1360805</wp:posOffset>
                </wp:positionV>
                <wp:extent cx="191135" cy="0"/>
                <wp:effectExtent l="12065" t="8890" r="6350" b="10160"/>
                <wp:wrapNone/>
                <wp:docPr id="9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1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0E637" id="Line 140" o:spid="_x0000_s1026" style="position:absolute;flip:x 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05pt,107.15pt" to="518.1pt,1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" strokecolor="#0047ff"/>
            </w:pict>
          </mc:Fallback>
        </mc:AlternateContent>
      </w:r>
      <w:r w:rsidR="0080638E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84D136B" wp14:editId="4FEEC969">
                <wp:simplePos x="0" y="0"/>
                <wp:positionH relativeFrom="column">
                  <wp:posOffset>6388735</wp:posOffset>
                </wp:positionH>
                <wp:positionV relativeFrom="paragraph">
                  <wp:posOffset>122555</wp:posOffset>
                </wp:positionV>
                <wp:extent cx="186055" cy="0"/>
                <wp:effectExtent l="12065" t="8890" r="11430" b="10160"/>
                <wp:wrapNone/>
                <wp:docPr id="8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6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88CA4" id="Line 138" o:spid="_x0000_s1026" style="position:absolute;flip:x 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05pt,9.65pt" to="517.7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" strokecolor="#0047ff"/>
            </w:pict>
          </mc:Fallback>
        </mc:AlternateContent>
      </w:r>
      <w:r w:rsidR="0080638E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6B19D4F" wp14:editId="36ECA336">
                <wp:simplePos x="0" y="0"/>
                <wp:positionH relativeFrom="column">
                  <wp:posOffset>6378575</wp:posOffset>
                </wp:positionH>
                <wp:positionV relativeFrom="paragraph">
                  <wp:posOffset>695960</wp:posOffset>
                </wp:positionV>
                <wp:extent cx="196215" cy="0"/>
                <wp:effectExtent l="11430" t="10795" r="11430" b="8255"/>
                <wp:wrapNone/>
                <wp:docPr id="7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6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35E21" id="Line 139" o:spid="_x0000_s1026" style="position:absolute;flip:x 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2.25pt,54.8pt" to="517.7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" strokecolor="#0047ff"/>
            </w:pict>
          </mc:Fallback>
        </mc:AlternateContent>
      </w:r>
      <w:r w:rsidR="0080638E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04AAFE6" wp14:editId="4C4AB590">
                <wp:simplePos x="0" y="0"/>
                <wp:positionH relativeFrom="column">
                  <wp:posOffset>5375910</wp:posOffset>
                </wp:positionH>
                <wp:positionV relativeFrom="paragraph">
                  <wp:posOffset>1169035</wp:posOffset>
                </wp:positionV>
                <wp:extent cx="1012825" cy="429260"/>
                <wp:effectExtent l="133350" t="133350" r="130175" b="161290"/>
                <wp:wrapNone/>
                <wp:docPr id="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" cy="429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round/>
                          <a:headEnd/>
                          <a:tailEnd type="triangle" w="med" len="me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341623" w:rsidRDefault="00341623" w:rsidP="00341623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</w:p>
                          <w:p w:rsidR="00341623" w:rsidRPr="004706F1" w:rsidRDefault="003F24D8" w:rsidP="00341623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  <w:t>TEMİZLİK BİRİMİ GÖREVLİSİ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AAFE6" id="Rectangle 115" o:spid="_x0000_s1056" style="position:absolute;margin-left:423.3pt;margin-top:92.05pt;width:79.75pt;height:33.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" fillcolor="#d8d8d8 [2732]" stroked="f">
                <v:stroke endarrow="block" joinstyle="round"/>
                <v:shadow on="t" color="black" offset="0,1pt"/>
                <v:path arrowok="t"/>
                <v:textbox inset="0,0,0,0">
                  <w:txbxContent>
                    <w:p w:rsidR="00341623" w:rsidRDefault="00341623" w:rsidP="00341623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</w:p>
                    <w:p w:rsidR="00341623" w:rsidRPr="004706F1" w:rsidRDefault="003F24D8" w:rsidP="00341623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/>
                          <w:sz w:val="16"/>
                          <w:szCs w:val="16"/>
                        </w:rPr>
                        <w:t>TEMİZLİK BİRİMİ GÖREVLİSİ</w:t>
                      </w:r>
                    </w:p>
                  </w:txbxContent>
                </v:textbox>
              </v:rect>
            </w:pict>
          </mc:Fallback>
        </mc:AlternateContent>
      </w:r>
      <w:r w:rsidR="0080638E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9243931" wp14:editId="2DB2F9E6">
                <wp:simplePos x="0" y="0"/>
                <wp:positionH relativeFrom="column">
                  <wp:posOffset>5375910</wp:posOffset>
                </wp:positionH>
                <wp:positionV relativeFrom="paragraph">
                  <wp:posOffset>505460</wp:posOffset>
                </wp:positionV>
                <wp:extent cx="1012825" cy="499745"/>
                <wp:effectExtent l="0" t="0" r="15875" b="14605"/>
                <wp:wrapNone/>
                <wp:docPr id="4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" cy="4997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BB0947" w:rsidRDefault="00BB0947" w:rsidP="00341623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</w:p>
                          <w:p w:rsidR="00341623" w:rsidRDefault="003F24D8" w:rsidP="00341623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  <w:t>ULAŞIM HİZMETLERİ BİRİMİ GÖREVLİSİ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43931" id="Rectangle 116" o:spid="_x0000_s1057" style="position:absolute;margin-left:423.3pt;margin-top:39.8pt;width:79.75pt;height:39.3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" fillcolor="#d8d8d8 [2732]">
                <v:stroke endarrow="block" joinstyle="round"/>
                <v:path arrowok="t"/>
                <v:textbox inset="0,0,0,0">
                  <w:txbxContent>
                    <w:p w:rsidR="00BB0947" w:rsidRDefault="00BB0947" w:rsidP="00341623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</w:p>
                    <w:p w:rsidR="00341623" w:rsidRDefault="003F24D8" w:rsidP="00341623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/>
                          <w:sz w:val="16"/>
                          <w:szCs w:val="16"/>
                        </w:rPr>
                        <w:t>ULAŞIM HİZMETLERİ BİRİMİ GÖREVLİSİ</w:t>
                      </w:r>
                    </w:p>
                  </w:txbxContent>
                </v:textbox>
              </v:rect>
            </w:pict>
          </mc:Fallback>
        </mc:AlternateContent>
      </w:r>
      <w:r w:rsidR="0080638E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122555</wp:posOffset>
                </wp:positionV>
                <wp:extent cx="1158240" cy="573405"/>
                <wp:effectExtent l="133350" t="133350" r="137160" b="150495"/>
                <wp:wrapNone/>
                <wp:docPr id="2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8240" cy="5734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round/>
                          <a:headEnd/>
                          <a:tailEnd type="triangle" w="med" len="me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A85D9D" w:rsidRDefault="00A85D9D" w:rsidP="00897E05">
                            <w:pPr>
                              <w:autoSpaceDE w:val="0"/>
                              <w:jc w:val="center"/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97E05" w:rsidRPr="00B307D2" w:rsidRDefault="00A85D9D" w:rsidP="00897E05">
                            <w:pPr>
                              <w:autoSpaceDE w:val="0"/>
                              <w:jc w:val="center"/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>ZİRAİ ALET VE MAKİNE BİRİM GÖREVLİSİ</w:t>
                            </w:r>
                          </w:p>
                          <w:p w:rsidR="00897E05" w:rsidRPr="00B05012" w:rsidRDefault="00897E05" w:rsidP="00897E05">
                            <w:pPr>
                              <w:rPr>
                                <w:rFonts w:eastAsia="ArialMT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58" style="position:absolute;margin-left:103pt;margin-top:9.65pt;width:91.2pt;height:45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" fillcolor="#d8d8d8 [2732]" stroked="f">
                <v:stroke endarrow="block" joinstyle="round"/>
                <v:shadow on="t" color="black" offset="0,1pt"/>
                <v:path arrowok="t"/>
                <v:textbox inset="0,0,0,0">
                  <w:txbxContent>
                    <w:p w:rsidR="00A85D9D" w:rsidRDefault="00A85D9D" w:rsidP="00897E05">
                      <w:pPr>
                        <w:autoSpaceDE w:val="0"/>
                        <w:jc w:val="center"/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</w:pPr>
                    </w:p>
                    <w:p w:rsidR="00897E05" w:rsidRPr="00B307D2" w:rsidRDefault="00A85D9D" w:rsidP="00897E05">
                      <w:pPr>
                        <w:autoSpaceDE w:val="0"/>
                        <w:jc w:val="center"/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>ZİRAİ ALET VE MAKİNE BİRİM GÖREVLİSİ</w:t>
                      </w:r>
                    </w:p>
                    <w:p w:rsidR="00897E05" w:rsidRPr="00B05012" w:rsidRDefault="00897E05" w:rsidP="00897E05">
                      <w:pPr>
                        <w:rPr>
                          <w:rFonts w:eastAsia="ArialMT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2D97">
        <w:rPr>
          <w:sz w:val="20"/>
          <w:szCs w:val="20"/>
        </w:rPr>
        <w:tab/>
      </w:r>
    </w:p>
    <w:p w:rsidR="005F5662" w:rsidRPr="005F5662" w:rsidRDefault="005F5662" w:rsidP="005F5662">
      <w:pPr>
        <w:rPr>
          <w:sz w:val="20"/>
          <w:szCs w:val="20"/>
        </w:rPr>
      </w:pPr>
    </w:p>
    <w:p w:rsidR="005F5662" w:rsidRPr="005F5662" w:rsidRDefault="005F5662" w:rsidP="005F5662">
      <w:pPr>
        <w:rPr>
          <w:sz w:val="20"/>
          <w:szCs w:val="20"/>
        </w:rPr>
      </w:pPr>
    </w:p>
    <w:p w:rsidR="005F5662" w:rsidRPr="005F5662" w:rsidRDefault="005F5662" w:rsidP="005F5662">
      <w:pPr>
        <w:rPr>
          <w:sz w:val="20"/>
          <w:szCs w:val="20"/>
        </w:rPr>
      </w:pPr>
    </w:p>
    <w:p w:rsidR="005F5662" w:rsidRPr="005F5662" w:rsidRDefault="005F5662" w:rsidP="005F5662">
      <w:pPr>
        <w:rPr>
          <w:sz w:val="20"/>
          <w:szCs w:val="20"/>
        </w:rPr>
      </w:pPr>
    </w:p>
    <w:p w:rsidR="005F5662" w:rsidRPr="005F5662" w:rsidRDefault="005F5662" w:rsidP="005F5662">
      <w:pPr>
        <w:rPr>
          <w:sz w:val="20"/>
          <w:szCs w:val="20"/>
        </w:rPr>
      </w:pPr>
    </w:p>
    <w:p w:rsidR="005F5662" w:rsidRDefault="005F5662" w:rsidP="005F5662">
      <w:pPr>
        <w:rPr>
          <w:sz w:val="20"/>
          <w:szCs w:val="20"/>
        </w:rPr>
      </w:pPr>
    </w:p>
    <w:p w:rsidR="005F5662" w:rsidRDefault="005F5662" w:rsidP="005F5662">
      <w:pPr>
        <w:rPr>
          <w:sz w:val="20"/>
          <w:szCs w:val="20"/>
        </w:rPr>
      </w:pPr>
    </w:p>
    <w:p w:rsidR="005F5662" w:rsidRDefault="005F5662" w:rsidP="005F5662">
      <w:pPr>
        <w:rPr>
          <w:sz w:val="20"/>
          <w:szCs w:val="20"/>
        </w:rPr>
      </w:pPr>
    </w:p>
    <w:p w:rsidR="005F5662" w:rsidRPr="005F5662" w:rsidRDefault="005F5662" w:rsidP="005F5662">
      <w:pPr>
        <w:rPr>
          <w:sz w:val="20"/>
          <w:szCs w:val="20"/>
        </w:rPr>
      </w:pPr>
    </w:p>
    <w:p w:rsidR="005F5662" w:rsidRPr="005F5662" w:rsidRDefault="005F5662" w:rsidP="005F5662">
      <w:pPr>
        <w:rPr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36"/>
        <w:gridCol w:w="5595"/>
      </w:tblGrid>
      <w:tr w:rsidR="005F5662" w:rsidTr="00764B91">
        <w:trPr>
          <w:trHeight w:val="416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2" w:rsidRDefault="005F5662" w:rsidP="00764B91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HAZIRLAYAN</w:t>
            </w:r>
          </w:p>
          <w:p w:rsidR="00C402B7" w:rsidRDefault="00C402B7" w:rsidP="00764B91">
            <w:pPr>
              <w:pStyle w:val="Standard"/>
              <w:jc w:val="center"/>
              <w:rPr>
                <w:rFonts w:ascii="Arial" w:hAnsi="Arial" w:cs="Arial"/>
                <w:b/>
                <w:kern w:val="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Kalite Yönetim Ekibi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2" w:rsidRDefault="005F5662" w:rsidP="00764B91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ONAYLAYAN</w:t>
            </w:r>
          </w:p>
          <w:p w:rsidR="00C402B7" w:rsidRDefault="00C402B7" w:rsidP="00764B91">
            <w:pPr>
              <w:pStyle w:val="Standard"/>
              <w:jc w:val="center"/>
              <w:rPr>
                <w:rFonts w:ascii="Arial" w:hAnsi="Arial" w:cs="Arial"/>
                <w:b/>
                <w:kern w:val="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Kalite Yönetim Temsilcisi</w:t>
            </w:r>
          </w:p>
        </w:tc>
      </w:tr>
      <w:tr w:rsidR="005F5662" w:rsidTr="00C402B7">
        <w:trPr>
          <w:trHeight w:val="649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2" w:rsidRDefault="005F5662" w:rsidP="00764B91">
            <w:pPr>
              <w:pStyle w:val="Standard"/>
              <w:jc w:val="center"/>
              <w:rPr>
                <w:rFonts w:ascii="Arial" w:hAnsi="Arial" w:cs="Arial"/>
                <w:kern w:val="3"/>
                <w:sz w:val="16"/>
                <w:szCs w:val="16"/>
                <w:lang w:val="en-US"/>
              </w:rPr>
            </w:pPr>
          </w:p>
          <w:p w:rsidR="005F5662" w:rsidRDefault="005F5662" w:rsidP="00764B91">
            <w:pPr>
              <w:pStyle w:val="Standard"/>
              <w:jc w:val="center"/>
              <w:rPr>
                <w:rFonts w:ascii="Arial" w:eastAsia="DejaVu Sans" w:hAnsi="Arial" w:cs="Arial"/>
                <w:sz w:val="16"/>
                <w:szCs w:val="16"/>
                <w:lang w:val="en-US"/>
              </w:rPr>
            </w:pPr>
          </w:p>
          <w:p w:rsidR="005F5662" w:rsidRDefault="005F5662" w:rsidP="00764B91">
            <w:pPr>
              <w:pStyle w:val="Standard"/>
              <w:jc w:val="center"/>
              <w:rPr>
                <w:rFonts w:ascii="Arial" w:hAnsi="Arial" w:cs="Arial"/>
                <w:kern w:val="3"/>
                <w:sz w:val="16"/>
                <w:szCs w:val="16"/>
                <w:lang w:val="en-US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2" w:rsidRDefault="005F5662" w:rsidP="00764B91">
            <w:pPr>
              <w:pStyle w:val="Standard"/>
              <w:jc w:val="center"/>
              <w:rPr>
                <w:rFonts w:ascii="Arial" w:hAnsi="Arial" w:cs="Arial"/>
                <w:kern w:val="3"/>
                <w:sz w:val="16"/>
                <w:szCs w:val="16"/>
                <w:lang w:val="en-US"/>
              </w:rPr>
            </w:pPr>
          </w:p>
          <w:p w:rsidR="005F5662" w:rsidRDefault="005F5662" w:rsidP="00764B91">
            <w:pPr>
              <w:pStyle w:val="Standard"/>
              <w:jc w:val="center"/>
              <w:rPr>
                <w:rFonts w:ascii="Arial" w:eastAsia="DejaVu Sans" w:hAnsi="Arial" w:cs="Arial"/>
                <w:sz w:val="16"/>
                <w:szCs w:val="16"/>
                <w:lang w:val="en-US"/>
              </w:rPr>
            </w:pPr>
          </w:p>
          <w:p w:rsidR="005F5662" w:rsidRDefault="005F5662" w:rsidP="00764B91">
            <w:pPr>
              <w:pStyle w:val="Standard"/>
              <w:jc w:val="center"/>
              <w:rPr>
                <w:rFonts w:ascii="Arial" w:hAnsi="Arial" w:cs="Arial"/>
                <w:kern w:val="3"/>
                <w:sz w:val="16"/>
                <w:szCs w:val="16"/>
                <w:lang w:val="en-US"/>
              </w:rPr>
            </w:pPr>
          </w:p>
        </w:tc>
      </w:tr>
    </w:tbl>
    <w:p w:rsidR="00EF5AC3" w:rsidRPr="005F5662" w:rsidRDefault="00EF5AC3" w:rsidP="00C402B7">
      <w:pPr>
        <w:tabs>
          <w:tab w:val="left" w:pos="1320"/>
        </w:tabs>
        <w:rPr>
          <w:sz w:val="20"/>
          <w:szCs w:val="20"/>
        </w:rPr>
      </w:pPr>
    </w:p>
    <w:sectPr w:rsidR="00EF5AC3" w:rsidRPr="005F5662" w:rsidSect="00C402B7">
      <w:pgSz w:w="11906" w:h="16838" w:code="9"/>
      <w:pgMar w:top="142" w:right="1418" w:bottom="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801" w:rsidRDefault="00463801" w:rsidP="00EF5AC3">
      <w:r>
        <w:separator/>
      </w:r>
    </w:p>
  </w:endnote>
  <w:endnote w:type="continuationSeparator" w:id="0">
    <w:p w:rsidR="00463801" w:rsidRDefault="00463801" w:rsidP="00EF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ndale Sans UI">
    <w:altName w:val="MS Gothic"/>
    <w:charset w:val="8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A2"/>
    <w:family w:val="swiss"/>
    <w:pitch w:val="default"/>
  </w:font>
  <w:font w:name="DejaVu Sans">
    <w:altName w:val="Arial Unicode MS"/>
    <w:charset w:val="A2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801" w:rsidRDefault="00463801" w:rsidP="00EF5AC3">
      <w:r>
        <w:separator/>
      </w:r>
    </w:p>
  </w:footnote>
  <w:footnote w:type="continuationSeparator" w:id="0">
    <w:p w:rsidR="00463801" w:rsidRDefault="00463801" w:rsidP="00EF5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8D"/>
    <w:rsid w:val="00001D6B"/>
    <w:rsid w:val="000030FD"/>
    <w:rsid w:val="00013263"/>
    <w:rsid w:val="00047056"/>
    <w:rsid w:val="000A5B3C"/>
    <w:rsid w:val="000B5971"/>
    <w:rsid w:val="000C1A85"/>
    <w:rsid w:val="000E1F61"/>
    <w:rsid w:val="000E3F0D"/>
    <w:rsid w:val="0010049A"/>
    <w:rsid w:val="001165AC"/>
    <w:rsid w:val="0016460C"/>
    <w:rsid w:val="001804AA"/>
    <w:rsid w:val="001A7934"/>
    <w:rsid w:val="001C01F1"/>
    <w:rsid w:val="001E1D22"/>
    <w:rsid w:val="00213009"/>
    <w:rsid w:val="00213E3F"/>
    <w:rsid w:val="00236295"/>
    <w:rsid w:val="002A5AAB"/>
    <w:rsid w:val="002A5D51"/>
    <w:rsid w:val="002F07B4"/>
    <w:rsid w:val="00307432"/>
    <w:rsid w:val="00310F75"/>
    <w:rsid w:val="00321D5C"/>
    <w:rsid w:val="00323CD2"/>
    <w:rsid w:val="00341623"/>
    <w:rsid w:val="00362E80"/>
    <w:rsid w:val="00395FF2"/>
    <w:rsid w:val="003A1E86"/>
    <w:rsid w:val="003C6443"/>
    <w:rsid w:val="003D24E3"/>
    <w:rsid w:val="003F24D8"/>
    <w:rsid w:val="00415157"/>
    <w:rsid w:val="0042117C"/>
    <w:rsid w:val="00445DD5"/>
    <w:rsid w:val="00453A89"/>
    <w:rsid w:val="00462533"/>
    <w:rsid w:val="00463801"/>
    <w:rsid w:val="004702F1"/>
    <w:rsid w:val="00480D00"/>
    <w:rsid w:val="004A595C"/>
    <w:rsid w:val="005000A4"/>
    <w:rsid w:val="00517086"/>
    <w:rsid w:val="00517806"/>
    <w:rsid w:val="005473FD"/>
    <w:rsid w:val="00552632"/>
    <w:rsid w:val="005D1068"/>
    <w:rsid w:val="005E3CE2"/>
    <w:rsid w:val="005E6F48"/>
    <w:rsid w:val="005F5662"/>
    <w:rsid w:val="00644F34"/>
    <w:rsid w:val="00667A1E"/>
    <w:rsid w:val="00671D21"/>
    <w:rsid w:val="00677135"/>
    <w:rsid w:val="00684E87"/>
    <w:rsid w:val="006E2D97"/>
    <w:rsid w:val="00704B81"/>
    <w:rsid w:val="00705AE0"/>
    <w:rsid w:val="007175C1"/>
    <w:rsid w:val="0072258D"/>
    <w:rsid w:val="007325BA"/>
    <w:rsid w:val="00743592"/>
    <w:rsid w:val="00794F63"/>
    <w:rsid w:val="007A74D7"/>
    <w:rsid w:val="008049EB"/>
    <w:rsid w:val="00805CCF"/>
    <w:rsid w:val="0080638E"/>
    <w:rsid w:val="00841977"/>
    <w:rsid w:val="008939F5"/>
    <w:rsid w:val="00897E05"/>
    <w:rsid w:val="008A5D4C"/>
    <w:rsid w:val="00906B04"/>
    <w:rsid w:val="00906FB9"/>
    <w:rsid w:val="00920AAC"/>
    <w:rsid w:val="00930C68"/>
    <w:rsid w:val="00941A08"/>
    <w:rsid w:val="00946296"/>
    <w:rsid w:val="009A3D20"/>
    <w:rsid w:val="009D1BDE"/>
    <w:rsid w:val="00A107FD"/>
    <w:rsid w:val="00A14D80"/>
    <w:rsid w:val="00A20B3E"/>
    <w:rsid w:val="00A302F9"/>
    <w:rsid w:val="00A85D9D"/>
    <w:rsid w:val="00AA3200"/>
    <w:rsid w:val="00AA580B"/>
    <w:rsid w:val="00AD517A"/>
    <w:rsid w:val="00AE521E"/>
    <w:rsid w:val="00AE5CAC"/>
    <w:rsid w:val="00B04147"/>
    <w:rsid w:val="00B53D19"/>
    <w:rsid w:val="00B56BD1"/>
    <w:rsid w:val="00B7694C"/>
    <w:rsid w:val="00BA790C"/>
    <w:rsid w:val="00BB0947"/>
    <w:rsid w:val="00BC3CA3"/>
    <w:rsid w:val="00BC4843"/>
    <w:rsid w:val="00BD1F85"/>
    <w:rsid w:val="00BD2CB5"/>
    <w:rsid w:val="00BF520B"/>
    <w:rsid w:val="00C1557A"/>
    <w:rsid w:val="00C260B6"/>
    <w:rsid w:val="00C402B7"/>
    <w:rsid w:val="00C6130C"/>
    <w:rsid w:val="00C70EBF"/>
    <w:rsid w:val="00C81D19"/>
    <w:rsid w:val="00C873B4"/>
    <w:rsid w:val="00C969A7"/>
    <w:rsid w:val="00CC33BC"/>
    <w:rsid w:val="00CE371C"/>
    <w:rsid w:val="00D14616"/>
    <w:rsid w:val="00D1550D"/>
    <w:rsid w:val="00D2078E"/>
    <w:rsid w:val="00D375F0"/>
    <w:rsid w:val="00D37829"/>
    <w:rsid w:val="00D75B11"/>
    <w:rsid w:val="00D8567A"/>
    <w:rsid w:val="00D9174A"/>
    <w:rsid w:val="00D943FE"/>
    <w:rsid w:val="00D9783F"/>
    <w:rsid w:val="00DB50A3"/>
    <w:rsid w:val="00E02A78"/>
    <w:rsid w:val="00E02E6D"/>
    <w:rsid w:val="00E268C9"/>
    <w:rsid w:val="00E429F1"/>
    <w:rsid w:val="00E5108C"/>
    <w:rsid w:val="00E76342"/>
    <w:rsid w:val="00E947F2"/>
    <w:rsid w:val="00EC059D"/>
    <w:rsid w:val="00EC11A9"/>
    <w:rsid w:val="00EC2877"/>
    <w:rsid w:val="00EF53CC"/>
    <w:rsid w:val="00EF5AC3"/>
    <w:rsid w:val="00F0317F"/>
    <w:rsid w:val="00F166F6"/>
    <w:rsid w:val="00F31149"/>
    <w:rsid w:val="00F54CA6"/>
    <w:rsid w:val="00F76912"/>
    <w:rsid w:val="00F961D7"/>
    <w:rsid w:val="00FA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E05FF-EAC4-40BE-BFB1-EA09D892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CE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5E3CE2"/>
    <w:pPr>
      <w:suppressLineNumbers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E3C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3CE2"/>
    <w:rPr>
      <w:rFonts w:ascii="Tahoma" w:eastAsia="Andale Sans UI" w:hAnsi="Tahoma" w:cs="Tahoma"/>
      <w:kern w:val="1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F5A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F5AC3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F5A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F5AC3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andard">
    <w:name w:val="Standard"/>
    <w:rsid w:val="005F566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.SERTER\Desktop\G&#220;NCEL%20&#304;KS\1-ORGAN&#304;ZASYON%20K&#304;TABI\3-ORGAN&#304;ZASYON%20&#350;EMALARI\ORGAN&#304;ZASYON%20&#350;EMASI%20M&#220;D&#220;RL&#220;K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F5D94A-D319-46F3-A1C5-1584F05F99AE}"/>
</file>

<file path=customXml/itemProps2.xml><?xml version="1.0" encoding="utf-8"?>
<ds:datastoreItem xmlns:ds="http://schemas.openxmlformats.org/officeDocument/2006/customXml" ds:itemID="{66425621-597B-453B-8F97-1AB02AFC04E0}"/>
</file>

<file path=customXml/itemProps3.xml><?xml version="1.0" encoding="utf-8"?>
<ds:datastoreItem xmlns:ds="http://schemas.openxmlformats.org/officeDocument/2006/customXml" ds:itemID="{252DBB0F-21C1-4F3F-839E-E65A49A02887}"/>
</file>

<file path=customXml/itemProps4.xml><?xml version="1.0" encoding="utf-8"?>
<ds:datastoreItem xmlns:ds="http://schemas.openxmlformats.org/officeDocument/2006/customXml" ds:itemID="{172A801D-73F5-4CA2-8E43-7F5479C0771D}"/>
</file>

<file path=docProps/app.xml><?xml version="1.0" encoding="utf-8"?>
<Properties xmlns="http://schemas.openxmlformats.org/officeDocument/2006/extended-properties" xmlns:vt="http://schemas.openxmlformats.org/officeDocument/2006/docPropsVTypes">
  <Template>ORGANİZASYON ŞEMASI MÜDÜRLÜK</Template>
  <TotalTime>11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T.SERTER</dc:creator>
  <cp:lastModifiedBy>Lokman ZAMAN</cp:lastModifiedBy>
  <cp:revision>6</cp:revision>
  <dcterms:created xsi:type="dcterms:W3CDTF">2018-05-16T10:49:00Z</dcterms:created>
  <dcterms:modified xsi:type="dcterms:W3CDTF">2022-08-22T11:10:00Z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